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9183" w14:textId="02E81AF0" w:rsidR="00176B7E" w:rsidRDefault="00411581" w:rsidP="00572734">
      <w:pPr>
        <w:pStyle w:val="Heading1"/>
      </w:pPr>
      <w:r>
        <w:t xml:space="preserve">Template </w:t>
      </w:r>
      <w:r w:rsidR="002B3ADA">
        <w:t xml:space="preserve">to help complete </w:t>
      </w:r>
      <w:r>
        <w:t>the online form</w:t>
      </w:r>
    </w:p>
    <w:p w14:paraId="7538A86D" w14:textId="77777777" w:rsidR="009A1DDF" w:rsidRDefault="009A1DDF" w:rsidP="009A1DDF">
      <w:pPr>
        <w:pStyle w:val="Heading2"/>
      </w:pPr>
      <w:r>
        <w:t>How to use this template</w:t>
      </w:r>
    </w:p>
    <w:p w14:paraId="3D05CC83" w14:textId="43C4B51C" w:rsidR="00E424E0" w:rsidRDefault="00E424E0" w:rsidP="009A1DDF">
      <w:pPr>
        <w:pStyle w:val="BodyText"/>
      </w:pPr>
      <w:r>
        <w:t xml:space="preserve">Due to </w:t>
      </w:r>
      <w:r w:rsidR="00EE27A0">
        <w:t>limitations,</w:t>
      </w:r>
      <w:r>
        <w:t xml:space="preserve"> the online form is unable to save data to be finished later, meaning you will have to complete the online form in one visit. </w:t>
      </w:r>
    </w:p>
    <w:p w14:paraId="365CBAF6" w14:textId="736E2DD1" w:rsidR="009A1DDF" w:rsidRDefault="009A1DDF" w:rsidP="009A1DDF">
      <w:pPr>
        <w:pStyle w:val="BodyText"/>
      </w:pPr>
      <w:r>
        <w:t>This template was developed to help you gather all the</w:t>
      </w:r>
      <w:r w:rsidR="00D14827">
        <w:t xml:space="preserve"> information required to complete the online form.</w:t>
      </w:r>
      <w:r w:rsidR="00D35581">
        <w:t xml:space="preserve"> </w:t>
      </w:r>
      <w:r w:rsidR="00E424E0">
        <w:t>You can answer the question</w:t>
      </w:r>
      <w:r w:rsidR="00EE27A0">
        <w:t>s</w:t>
      </w:r>
      <w:r w:rsidR="00E424E0">
        <w:t xml:space="preserve"> in this document and save your work as you go.</w:t>
      </w:r>
    </w:p>
    <w:p w14:paraId="1102C80C" w14:textId="17CDEA64" w:rsidR="00411581" w:rsidRDefault="00411581" w:rsidP="009A1DDF">
      <w:pPr>
        <w:pStyle w:val="BodyText"/>
      </w:pPr>
      <w:r>
        <w:t xml:space="preserve">Part 1 – </w:t>
      </w:r>
      <w:r w:rsidR="00FB6A79" w:rsidRPr="00FB6A79">
        <w:t xml:space="preserve">This section requires the </w:t>
      </w:r>
      <w:r w:rsidR="00FB6A79">
        <w:t>you</w:t>
      </w:r>
      <w:r w:rsidR="00FB6A79" w:rsidRPr="00FB6A79">
        <w:t xml:space="preserve"> to review the information </w:t>
      </w:r>
      <w:r w:rsidR="00E424E0">
        <w:t xml:space="preserve">we have on record </w:t>
      </w:r>
      <w:r w:rsidR="00FB6A79" w:rsidRPr="00FB6A79">
        <w:t xml:space="preserve">about </w:t>
      </w:r>
      <w:r w:rsidR="00FB6A79">
        <w:t xml:space="preserve">your </w:t>
      </w:r>
      <w:r w:rsidR="00FB6A79" w:rsidRPr="00FB6A79">
        <w:t>accredited program and acknowledge if there have been any changes</w:t>
      </w:r>
      <w:r>
        <w:t>.</w:t>
      </w:r>
    </w:p>
    <w:p w14:paraId="0C2FEAF7" w14:textId="3F7AB240" w:rsidR="003E1FCB" w:rsidRDefault="00411581" w:rsidP="003E1FCB">
      <w:pPr>
        <w:rPr>
          <w:rFonts w:ascii="Calibri" w:eastAsia="Times New Roman" w:hAnsi="Calibri"/>
        </w:rPr>
      </w:pPr>
      <w:r>
        <w:t xml:space="preserve">Part 2 – </w:t>
      </w:r>
      <w:r w:rsidR="003E1FCB" w:rsidRPr="00206137">
        <w:rPr>
          <w:rFonts w:ascii="Calibri" w:eastAsia="Times New Roman" w:hAnsi="Calibri"/>
        </w:rPr>
        <w:t xml:space="preserve">This section requires </w:t>
      </w:r>
      <w:r w:rsidR="003E1FCB">
        <w:rPr>
          <w:rFonts w:ascii="Calibri" w:eastAsia="Times New Roman" w:hAnsi="Calibri"/>
        </w:rPr>
        <w:t xml:space="preserve">you </w:t>
      </w:r>
      <w:r w:rsidR="003E1FCB" w:rsidRPr="00206137">
        <w:rPr>
          <w:rFonts w:ascii="Calibri" w:eastAsia="Times New Roman" w:hAnsi="Calibri"/>
        </w:rPr>
        <w:t xml:space="preserve">to review </w:t>
      </w:r>
      <w:r w:rsidR="003E1FCB" w:rsidRPr="003E1FCB">
        <w:rPr>
          <w:rFonts w:ascii="Calibri" w:eastAsia="Times New Roman" w:hAnsi="Calibri"/>
        </w:rPr>
        <w:t xml:space="preserve">your program </w:t>
      </w:r>
      <w:r w:rsidR="003E1FCB">
        <w:rPr>
          <w:rFonts w:ascii="Calibri" w:eastAsia="Times New Roman" w:hAnsi="Calibri"/>
        </w:rPr>
        <w:t xml:space="preserve">against </w:t>
      </w:r>
      <w:r w:rsidR="003E1FCB" w:rsidRPr="00206137">
        <w:rPr>
          <w:rFonts w:ascii="Calibri" w:eastAsia="Times New Roman" w:hAnsi="Calibri"/>
        </w:rPr>
        <w:t xml:space="preserve">the </w:t>
      </w:r>
      <w:hyperlink r:id="rId14" w:history="1">
        <w:r w:rsidR="003E1FCB" w:rsidRPr="003E1FCB">
          <w:rPr>
            <w:rStyle w:val="Hyperlink"/>
            <w:rFonts w:ascii="Calibri" w:eastAsia="Times New Roman" w:hAnsi="Calibri"/>
          </w:rPr>
          <w:t>standar</w:t>
        </w:r>
        <w:r w:rsidR="003E1FCB">
          <w:rPr>
            <w:rStyle w:val="Hyperlink"/>
            <w:rFonts w:ascii="Calibri" w:eastAsia="Times New Roman" w:hAnsi="Calibri"/>
          </w:rPr>
          <w:t>ds</w:t>
        </w:r>
      </w:hyperlink>
      <w:r w:rsidR="003E1FCB" w:rsidRPr="00206137">
        <w:rPr>
          <w:rFonts w:ascii="Calibri" w:eastAsia="Times New Roman" w:hAnsi="Calibri"/>
        </w:rPr>
        <w:t xml:space="preserve"> which </w:t>
      </w:r>
      <w:r w:rsidR="003E1FCB">
        <w:rPr>
          <w:rFonts w:ascii="Calibri" w:eastAsia="Times New Roman" w:hAnsi="Calibri"/>
        </w:rPr>
        <w:t xml:space="preserve">it was </w:t>
      </w:r>
      <w:r w:rsidR="003E1FCB" w:rsidRPr="00206137">
        <w:rPr>
          <w:rFonts w:ascii="Calibri" w:eastAsia="Times New Roman" w:hAnsi="Calibri"/>
        </w:rPr>
        <w:t xml:space="preserve">accredited </w:t>
      </w:r>
      <w:r w:rsidR="003E1FCB">
        <w:rPr>
          <w:rFonts w:ascii="Calibri" w:eastAsia="Times New Roman" w:hAnsi="Calibri"/>
        </w:rPr>
        <w:t xml:space="preserve">under. </w:t>
      </w:r>
      <w:r w:rsidR="003E1FCB" w:rsidRPr="003E1FCB">
        <w:rPr>
          <w:rFonts w:ascii="Calibri" w:eastAsia="Times New Roman" w:hAnsi="Calibri"/>
        </w:rPr>
        <w:t xml:space="preserve">You also </w:t>
      </w:r>
      <w:r w:rsidR="00EC1434" w:rsidRPr="00EC1434">
        <w:rPr>
          <w:rFonts w:ascii="Calibri" w:eastAsia="Times New Roman" w:hAnsi="Calibri"/>
        </w:rPr>
        <w:t>must</w:t>
      </w:r>
      <w:r w:rsidR="003E1FCB" w:rsidRPr="00EC1434">
        <w:rPr>
          <w:rFonts w:ascii="Calibri" w:eastAsia="Times New Roman" w:hAnsi="Calibri"/>
        </w:rPr>
        <w:t xml:space="preserve"> </w:t>
      </w:r>
      <w:r w:rsidR="003E1FCB" w:rsidRPr="003E1FCB">
        <w:rPr>
          <w:rFonts w:ascii="Calibri" w:eastAsia="Times New Roman" w:hAnsi="Calibri"/>
        </w:rPr>
        <w:t>provide information about how your program still meets the</w:t>
      </w:r>
      <w:r w:rsidR="003E1FCB">
        <w:rPr>
          <w:rFonts w:ascii="Calibri" w:eastAsia="Times New Roman" w:hAnsi="Calibri"/>
        </w:rPr>
        <w:t>se</w:t>
      </w:r>
      <w:r w:rsidR="003E1FCB" w:rsidRPr="003E1FCB">
        <w:rPr>
          <w:rFonts w:ascii="Calibri" w:eastAsia="Times New Roman" w:hAnsi="Calibri"/>
        </w:rPr>
        <w:t xml:space="preserve"> standards.</w:t>
      </w:r>
      <w:r w:rsidR="00EE27A0">
        <w:rPr>
          <w:rFonts w:ascii="Calibri" w:eastAsia="Times New Roman" w:hAnsi="Calibri"/>
        </w:rPr>
        <w:t xml:space="preserve"> </w:t>
      </w:r>
      <w:r w:rsidR="00EC1434">
        <w:rPr>
          <w:rFonts w:ascii="Calibri" w:eastAsia="Times New Roman" w:hAnsi="Calibri"/>
        </w:rPr>
        <w:t>For each standard, even if there are no changes to be provide</w:t>
      </w:r>
      <w:r w:rsidR="00EF2A29">
        <w:rPr>
          <w:rFonts w:ascii="Calibri" w:eastAsia="Times New Roman" w:hAnsi="Calibri"/>
        </w:rPr>
        <w:t>d</w:t>
      </w:r>
      <w:bookmarkStart w:id="0" w:name="_GoBack"/>
      <w:bookmarkEnd w:id="0"/>
      <w:r w:rsidR="00EC1434">
        <w:rPr>
          <w:rFonts w:ascii="Calibri" w:eastAsia="Times New Roman" w:hAnsi="Calibri"/>
        </w:rPr>
        <w:t xml:space="preserve">, you will need to provide a response as to how your program continues to meet the standards. </w:t>
      </w:r>
      <w:r w:rsidR="00EE27A0">
        <w:rPr>
          <w:rFonts w:ascii="Calibri" w:eastAsia="Times New Roman" w:hAnsi="Calibri"/>
        </w:rPr>
        <w:t>While detailed responses are required, succinct answers are preferred.</w:t>
      </w:r>
      <w:r w:rsidR="00EC1434">
        <w:rPr>
          <w:rFonts w:ascii="Calibri" w:eastAsia="Times New Roman" w:hAnsi="Calibri"/>
        </w:rPr>
        <w:t xml:space="preserve"> </w:t>
      </w:r>
    </w:p>
    <w:p w14:paraId="23FDDBD8" w14:textId="2DC0AF51" w:rsidR="00981AF9" w:rsidRPr="00981AF9" w:rsidRDefault="00981AF9" w:rsidP="00411581">
      <w:pPr>
        <w:pStyle w:val="Heading1"/>
      </w:pPr>
      <w:r>
        <w:lastRenderedPageBreak/>
        <w:t>Part 1</w:t>
      </w:r>
      <w:r w:rsidR="00411581">
        <w:t xml:space="preserve"> –</w:t>
      </w:r>
      <w:r w:rsidR="00D14827">
        <w:t xml:space="preserve"> Program information</w:t>
      </w:r>
    </w:p>
    <w:p w14:paraId="4B2B9529" w14:textId="77777777" w:rsidR="007E0594" w:rsidRDefault="007E0594" w:rsidP="007E0594">
      <w:pPr>
        <w:pStyle w:val="BodyText"/>
      </w:pPr>
      <w:r>
        <w:t>In the online form, Table 1 will display the information we have on record about your accredited program.</w:t>
      </w:r>
    </w:p>
    <w:p w14:paraId="1979D114" w14:textId="1103D26D" w:rsidR="009A1DDF" w:rsidRDefault="009A1DDF" w:rsidP="009A1DDF">
      <w:pPr>
        <w:pStyle w:val="TableHeading"/>
      </w:pPr>
      <w:r>
        <w:t>Program Information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7692"/>
      </w:tblGrid>
      <w:tr w:rsidR="009A1DDF" w:rsidRPr="009A1DDF" w14:paraId="6C520676" w14:textId="77777777" w:rsidTr="009A1DDF">
        <w:trPr>
          <w:trHeight w:val="388"/>
          <w:tblHeader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ADCD9" w:themeFill="accent3" w:themeFillShade="E6"/>
            <w:vAlign w:val="center"/>
          </w:tcPr>
          <w:p w14:paraId="4BF5182C" w14:textId="77777777" w:rsidR="009A1DDF" w:rsidRPr="009A1DDF" w:rsidRDefault="009A1DDF" w:rsidP="009A1DDF">
            <w:pPr>
              <w:pStyle w:val="TableSubheading"/>
            </w:pP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ADCD9" w:themeFill="accent3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2B40" w14:textId="31BA3D22" w:rsidR="009A1DDF" w:rsidRPr="009A1DDF" w:rsidRDefault="009A1DDF" w:rsidP="00C0172D">
            <w:pPr>
              <w:pStyle w:val="TableSubheading"/>
            </w:pPr>
            <w:r w:rsidRPr="009A1DDF">
              <w:t xml:space="preserve">DESCRIPTION OF </w:t>
            </w:r>
            <w:r w:rsidR="00C0172D">
              <w:t>YOUR PROGRAM</w:t>
            </w:r>
          </w:p>
        </w:tc>
      </w:tr>
      <w:tr w:rsidR="009A1DDF" w:rsidRPr="009A1DDF" w14:paraId="52273AAD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21CED893" w14:textId="77777777" w:rsidR="009A1DDF" w:rsidRPr="009A1DDF" w:rsidRDefault="009A1DDF" w:rsidP="009A1DDF">
            <w:pPr>
              <w:pStyle w:val="TableSubheading"/>
            </w:pPr>
            <w:r w:rsidRPr="009A1DDF">
              <w:t>1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550C" w14:textId="7ED5DA75" w:rsidR="009A1DDF" w:rsidRPr="009A1DDF" w:rsidRDefault="009A1DDF" w:rsidP="009A1DDF">
            <w:pPr>
              <w:pStyle w:val="TableText"/>
            </w:pPr>
            <w:r w:rsidRPr="009A1DDF">
              <w:t>EDUCATION PROVIDER</w:t>
            </w:r>
            <w:r w:rsidR="00411581">
              <w:t xml:space="preserve"> NAME</w:t>
            </w:r>
          </w:p>
        </w:tc>
      </w:tr>
      <w:tr w:rsidR="009A1DDF" w:rsidRPr="009A1DDF" w14:paraId="448916CD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4602DE75" w14:textId="77777777" w:rsidR="009A1DDF" w:rsidRPr="009A1DDF" w:rsidRDefault="009A1DDF" w:rsidP="009A1DDF">
            <w:pPr>
              <w:pStyle w:val="TableSubheading"/>
            </w:pPr>
            <w:r w:rsidRPr="009A1DDF">
              <w:t>2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FFA6" w14:textId="77777777" w:rsidR="009A1DDF" w:rsidRPr="009A1DDF" w:rsidRDefault="009A1DDF" w:rsidP="009A1DDF">
            <w:pPr>
              <w:pStyle w:val="TableText"/>
            </w:pPr>
            <w:r w:rsidRPr="009A1DDF">
              <w:t>ANMAC PROJECT NUMBER</w:t>
            </w:r>
          </w:p>
        </w:tc>
      </w:tr>
      <w:tr w:rsidR="009A1DDF" w:rsidRPr="009A1DDF" w14:paraId="2202F5AA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A3C8D8A" w14:textId="77777777" w:rsidR="009A1DDF" w:rsidRPr="009A1DDF" w:rsidRDefault="009A1DDF" w:rsidP="009A1DDF">
            <w:pPr>
              <w:pStyle w:val="TableSubheading"/>
            </w:pPr>
            <w:r w:rsidRPr="009A1DDF">
              <w:t>3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C385" w14:textId="77777777" w:rsidR="009A1DDF" w:rsidRPr="009A1DDF" w:rsidRDefault="009A1DDF" w:rsidP="009A1DDF">
            <w:pPr>
              <w:pStyle w:val="TableText"/>
            </w:pPr>
            <w:r w:rsidRPr="009A1DDF">
              <w:t xml:space="preserve">NAME OF ACCREDITED PROGRAM </w:t>
            </w:r>
          </w:p>
        </w:tc>
      </w:tr>
      <w:tr w:rsidR="009A1DDF" w:rsidRPr="009A1DDF" w14:paraId="102CB5D1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66972F5B" w14:textId="77777777" w:rsidR="009A1DDF" w:rsidRPr="009A1DDF" w:rsidRDefault="009A1DDF" w:rsidP="009A1DDF">
            <w:pPr>
              <w:pStyle w:val="TableSubheading"/>
            </w:pPr>
            <w:r w:rsidRPr="009A1DDF">
              <w:t>4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A387" w14:textId="77777777" w:rsidR="009A1DDF" w:rsidRPr="009A1DDF" w:rsidRDefault="009A1DDF" w:rsidP="009A1DDF">
            <w:pPr>
              <w:pStyle w:val="TableText"/>
            </w:pPr>
            <w:r w:rsidRPr="009A1DDF">
              <w:t>QUALIFICATION TYPE</w:t>
            </w:r>
          </w:p>
        </w:tc>
      </w:tr>
      <w:tr w:rsidR="009A1DDF" w:rsidRPr="009A1DDF" w14:paraId="0B869E2E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E47D038" w14:textId="77777777" w:rsidR="009A1DDF" w:rsidRPr="009A1DDF" w:rsidRDefault="009A1DDF" w:rsidP="009A1DDF">
            <w:pPr>
              <w:pStyle w:val="TableSubheading"/>
            </w:pPr>
            <w:r w:rsidRPr="009A1DDF">
              <w:t>5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BE26" w14:textId="77777777" w:rsidR="009A1DDF" w:rsidRPr="009A1DDF" w:rsidRDefault="009A1DDF" w:rsidP="009A1DDF">
            <w:pPr>
              <w:pStyle w:val="TableText"/>
            </w:pPr>
            <w:r w:rsidRPr="009A1DDF">
              <w:t>REGISTRATION TYPE</w:t>
            </w:r>
          </w:p>
        </w:tc>
      </w:tr>
      <w:tr w:rsidR="009A1DDF" w:rsidRPr="009A1DDF" w14:paraId="1792B9C9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6EEF20" w14:textId="77777777" w:rsidR="009A1DDF" w:rsidRPr="009A1DDF" w:rsidRDefault="009A1DDF" w:rsidP="009A1DDF">
            <w:pPr>
              <w:pStyle w:val="TableSubheading"/>
            </w:pPr>
            <w:r w:rsidRPr="009A1DDF">
              <w:t>6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831B" w14:textId="77777777" w:rsidR="009A1DDF" w:rsidRPr="009A1DDF" w:rsidRDefault="009A1DDF" w:rsidP="009A1DDF">
            <w:pPr>
              <w:pStyle w:val="TableText"/>
            </w:pPr>
            <w:r w:rsidRPr="009A1DDF">
              <w:t>SITE/S WHERE ACCREDITED PROGRAM IS CURRENTLY OFFERED</w:t>
            </w:r>
          </w:p>
        </w:tc>
      </w:tr>
      <w:tr w:rsidR="009A1DDF" w:rsidRPr="009A1DDF" w14:paraId="3A2FF1AC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E0AB7" w14:textId="77777777" w:rsidR="009A1DDF" w:rsidRPr="009A1DDF" w:rsidRDefault="009A1DDF" w:rsidP="009A1DDF">
            <w:pPr>
              <w:pStyle w:val="TableSubheading"/>
            </w:pPr>
            <w:r w:rsidRPr="009A1DDF">
              <w:t>7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FF40" w14:textId="77777777" w:rsidR="009A1DDF" w:rsidRPr="009A1DDF" w:rsidRDefault="009A1DDF" w:rsidP="009A1DDF">
            <w:pPr>
              <w:pStyle w:val="TableText"/>
            </w:pPr>
            <w:r w:rsidRPr="009A1DDF">
              <w:t>NUMBER OF STUDENTS PER COHORT IN CURRENTLY ACCREDITED PROGRAM</w:t>
            </w:r>
          </w:p>
        </w:tc>
      </w:tr>
      <w:tr w:rsidR="009A1DDF" w:rsidRPr="009A1DDF" w14:paraId="364F4A6D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571D23" w14:textId="77777777" w:rsidR="009A1DDF" w:rsidRPr="009A1DDF" w:rsidRDefault="009A1DDF" w:rsidP="009A1DDF">
            <w:pPr>
              <w:pStyle w:val="TableSubheading"/>
            </w:pPr>
            <w:r w:rsidRPr="009A1DDF">
              <w:t>8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B6C3" w14:textId="77777777" w:rsidR="009A1DDF" w:rsidRPr="009A1DDF" w:rsidRDefault="009A1DDF" w:rsidP="009A1DDF">
            <w:pPr>
              <w:pStyle w:val="TableText"/>
            </w:pPr>
            <w:r w:rsidRPr="009A1DDF">
              <w:t>NUMBER OF COHORTS PER YEAR IN CURRENTLY ACCREDITED PROGRAM</w:t>
            </w:r>
          </w:p>
        </w:tc>
      </w:tr>
      <w:tr w:rsidR="009A1DDF" w:rsidRPr="009A1DDF" w14:paraId="73599AD2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E6FCC2" w14:textId="77777777" w:rsidR="009A1DDF" w:rsidRPr="009A1DDF" w:rsidRDefault="009A1DDF" w:rsidP="009A1DDF">
            <w:pPr>
              <w:pStyle w:val="TableSubheading"/>
            </w:pPr>
            <w:r w:rsidRPr="009A1DDF">
              <w:t>9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6B0E" w14:textId="77777777" w:rsidR="009A1DDF" w:rsidRPr="009A1DDF" w:rsidRDefault="009A1DDF" w:rsidP="009A1DDF">
            <w:pPr>
              <w:pStyle w:val="TableText"/>
            </w:pPr>
            <w:r w:rsidRPr="009A1DDF">
              <w:t>PROGRAM LENGTH</w:t>
            </w:r>
          </w:p>
        </w:tc>
      </w:tr>
      <w:tr w:rsidR="009A1DDF" w:rsidRPr="009A1DDF" w14:paraId="06A626B6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95694B" w14:textId="77777777" w:rsidR="009A1DDF" w:rsidRPr="009A1DDF" w:rsidRDefault="009A1DDF" w:rsidP="009A1DDF">
            <w:pPr>
              <w:pStyle w:val="TableSubheading"/>
            </w:pPr>
            <w:r w:rsidRPr="009A1DDF">
              <w:t>10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3797" w14:textId="77777777" w:rsidR="009A1DDF" w:rsidRPr="009A1DDF" w:rsidRDefault="009A1DDF" w:rsidP="009A1DDF">
            <w:pPr>
              <w:pStyle w:val="TableText"/>
            </w:pPr>
            <w:r w:rsidRPr="009A1DDF">
              <w:t>MODE/S OF DELIVERY</w:t>
            </w:r>
          </w:p>
        </w:tc>
      </w:tr>
      <w:tr w:rsidR="009A1DDF" w:rsidRPr="009A1DDF" w14:paraId="3428BD21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27CBDD" w14:textId="77777777" w:rsidR="009A1DDF" w:rsidRPr="009A1DDF" w:rsidRDefault="009A1DDF" w:rsidP="009A1DDF">
            <w:pPr>
              <w:pStyle w:val="TableSubheading"/>
            </w:pPr>
            <w:r w:rsidRPr="009A1DDF">
              <w:t>11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BC85" w14:textId="77777777" w:rsidR="009A1DDF" w:rsidRPr="009A1DDF" w:rsidRDefault="009A1DDF" w:rsidP="009A1DDF">
            <w:pPr>
              <w:pStyle w:val="TableText"/>
            </w:pPr>
            <w:r w:rsidRPr="009A1DDF">
              <w:t>HEAD OF SCHOOL</w:t>
            </w:r>
          </w:p>
        </w:tc>
      </w:tr>
      <w:tr w:rsidR="009A1DDF" w:rsidRPr="009A1DDF" w14:paraId="5948F57E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EC5DD4" w14:textId="77777777" w:rsidR="009A1DDF" w:rsidRPr="009A1DDF" w:rsidRDefault="009A1DDF" w:rsidP="009A1DDF">
            <w:pPr>
              <w:pStyle w:val="TableSubheading"/>
            </w:pPr>
            <w:r w:rsidRPr="009A1DDF">
              <w:t>12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4265" w14:textId="77777777" w:rsidR="009A1DDF" w:rsidRPr="009A1DDF" w:rsidRDefault="009A1DDF" w:rsidP="009A1DDF">
            <w:pPr>
              <w:pStyle w:val="TableText"/>
            </w:pPr>
            <w:r w:rsidRPr="009A1DDF">
              <w:t>PROGRAM COORDINATOR/HEAD OF DISCIPLINE</w:t>
            </w:r>
          </w:p>
        </w:tc>
      </w:tr>
      <w:tr w:rsidR="009A1DDF" w:rsidRPr="009A1DDF" w14:paraId="4C96CF8E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FEB57E" w14:textId="77777777" w:rsidR="009A1DDF" w:rsidRPr="009A1DDF" w:rsidRDefault="009A1DDF" w:rsidP="009A1DDF">
            <w:pPr>
              <w:pStyle w:val="TableSubheading"/>
            </w:pPr>
            <w:r w:rsidRPr="009A1DDF">
              <w:rPr>
                <w:rFonts w:cstheme="minorBidi"/>
                <w:lang w:val="en-US"/>
              </w:rPr>
              <w:t>13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90FE" w14:textId="77777777" w:rsidR="009A1DDF" w:rsidRPr="009A1DDF" w:rsidRDefault="009A1DDF" w:rsidP="009A1DDF">
            <w:pPr>
              <w:pStyle w:val="TableText"/>
            </w:pPr>
            <w:r w:rsidRPr="009A1DDF">
              <w:rPr>
                <w:rFonts w:cstheme="minorBidi"/>
                <w:lang w:val="en-US"/>
              </w:rPr>
              <w:t>APPROVAL DATE FOR ACCREDITATION</w:t>
            </w:r>
          </w:p>
        </w:tc>
      </w:tr>
      <w:tr w:rsidR="009A1DDF" w:rsidRPr="009A1DDF" w14:paraId="66FA9C53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A5498F" w14:textId="77777777" w:rsidR="009A1DDF" w:rsidRPr="009A1DDF" w:rsidRDefault="009A1DDF" w:rsidP="009A1DDF">
            <w:pPr>
              <w:pStyle w:val="TableSubheading"/>
            </w:pPr>
            <w:r w:rsidRPr="009A1DDF">
              <w:t>14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DE05" w14:textId="77777777" w:rsidR="009A1DDF" w:rsidRPr="009A1DDF" w:rsidRDefault="009A1DDF" w:rsidP="009A1DDF">
            <w:pPr>
              <w:pStyle w:val="TableText"/>
            </w:pPr>
            <w:r w:rsidRPr="009A1DDF">
              <w:t>EXPIRY DATE FOR ACCREDITATION</w:t>
            </w:r>
          </w:p>
        </w:tc>
      </w:tr>
      <w:tr w:rsidR="009A1DDF" w:rsidRPr="009A1DDF" w14:paraId="242CCB80" w14:textId="77777777" w:rsidTr="009A1DDF">
        <w:trPr>
          <w:trHeight w:val="388"/>
        </w:trPr>
        <w:tc>
          <w:tcPr>
            <w:tcW w:w="4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4C1A2F" w14:textId="77777777" w:rsidR="009A1DDF" w:rsidRPr="009A1DDF" w:rsidRDefault="009A1DDF" w:rsidP="009A1DDF">
            <w:pPr>
              <w:pStyle w:val="TableSubheading"/>
            </w:pPr>
            <w:r w:rsidRPr="009A1DDF">
              <w:t>15</w:t>
            </w:r>
          </w:p>
        </w:tc>
        <w:tc>
          <w:tcPr>
            <w:tcW w:w="4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447A" w14:textId="77777777" w:rsidR="009A1DDF" w:rsidRPr="009A1DDF" w:rsidRDefault="009A1DDF" w:rsidP="009A1DDF">
            <w:pPr>
              <w:pStyle w:val="TableText"/>
            </w:pPr>
            <w:r w:rsidRPr="009A1DDF">
              <w:t>CURRENT CONDITIONS ON PROGRAM</w:t>
            </w:r>
          </w:p>
        </w:tc>
      </w:tr>
    </w:tbl>
    <w:p w14:paraId="4651C662" w14:textId="77777777" w:rsidR="008E0BB0" w:rsidRDefault="008E0BB0" w:rsidP="008E0BB0">
      <w:pPr>
        <w:pStyle w:val="BodyText"/>
      </w:pPr>
    </w:p>
    <w:p w14:paraId="423D13AF" w14:textId="6F50F854" w:rsidR="00282A1F" w:rsidRDefault="008E0BB0" w:rsidP="008E0BB0">
      <w:pPr>
        <w:pStyle w:val="BodyText"/>
      </w:pPr>
      <w:r w:rsidRPr="00981AF9">
        <w:t>Are any of the details in Table 1 different to your accredited program?</w:t>
      </w:r>
      <w:r w:rsidR="00F82CD0">
        <w:br/>
        <w:t>I</w:t>
      </w:r>
      <w:r>
        <w:t>f yes please list them below.</w:t>
      </w:r>
    </w:p>
    <w:p w14:paraId="10539AA4" w14:textId="56F145A9" w:rsidR="007E0594" w:rsidRDefault="007E0594" w:rsidP="008E0BB0">
      <w:pPr>
        <w:pStyle w:val="BodyText"/>
      </w:pPr>
    </w:p>
    <w:p w14:paraId="010A44E8" w14:textId="0AEDFAB4" w:rsidR="00513C5A" w:rsidRDefault="0078289A" w:rsidP="008E0BB0">
      <w:pPr>
        <w:pStyle w:val="BodyText"/>
      </w:pPr>
      <w:r>
        <w:t>Does your program remain registered with TEQSA/ASQA/TAC/VRQA?</w:t>
      </w:r>
    </w:p>
    <w:p w14:paraId="66B77067" w14:textId="1FA0D84F" w:rsidR="0078289A" w:rsidRDefault="0078289A" w:rsidP="008E0BB0">
      <w:pPr>
        <w:pStyle w:val="BodyText"/>
      </w:pPr>
      <w:r>
        <w:t>Does your program have any conditions from any other organisation?</w:t>
      </w:r>
    </w:p>
    <w:p w14:paraId="78971F3E" w14:textId="6B977952" w:rsidR="0078289A" w:rsidRDefault="0078289A" w:rsidP="008E0BB0">
      <w:pPr>
        <w:pStyle w:val="BodyText"/>
      </w:pPr>
      <w:r>
        <w:t>If you answered ‘No’ to registration or ‘Yes’ to having conditions, please provide further information:</w:t>
      </w:r>
    </w:p>
    <w:p w14:paraId="30EE2A46" w14:textId="7660BED2" w:rsidR="00C13C35" w:rsidRDefault="00981AF9" w:rsidP="00411581">
      <w:pPr>
        <w:pStyle w:val="Heading1"/>
      </w:pPr>
      <w:r>
        <w:lastRenderedPageBreak/>
        <w:t>Part 2</w:t>
      </w:r>
      <w:r w:rsidR="00411581">
        <w:t xml:space="preserve"> – </w:t>
      </w:r>
      <w:r w:rsidR="0078289A">
        <w:t>Accredited Program Against the Relevant Accreditation Standards</w:t>
      </w:r>
    </w:p>
    <w:p w14:paraId="3BD8917A" w14:textId="31951C09" w:rsidR="00665B6F" w:rsidRDefault="00981AF9" w:rsidP="00537436">
      <w:pPr>
        <w:pStyle w:val="Heading2"/>
      </w:pPr>
      <w:r>
        <w:t>Standard 1</w:t>
      </w:r>
      <w:r w:rsidR="00D14827">
        <w:t xml:space="preserve"> – </w:t>
      </w:r>
      <w:r>
        <w:t>Governance</w:t>
      </w:r>
    </w:p>
    <w:p w14:paraId="22ECD06C" w14:textId="340E9326" w:rsidR="00981AF9" w:rsidRDefault="008E0BB0" w:rsidP="00537436">
      <w:pPr>
        <w:pStyle w:val="Heading3"/>
      </w:pPr>
      <w:r w:rsidRPr="0078289A">
        <w:rPr>
          <w:color w:val="auto"/>
        </w:rPr>
        <w:t>Have any aspects of the organisation and/or program changed from your accredit</w:t>
      </w:r>
      <w:r w:rsidR="0078289A" w:rsidRPr="0078289A">
        <w:rPr>
          <w:color w:val="auto"/>
        </w:rPr>
        <w:t>ed program in relation to this s</w:t>
      </w:r>
      <w:r w:rsidRPr="0078289A">
        <w:rPr>
          <w:color w:val="auto"/>
        </w:rPr>
        <w:t>tandard?</w:t>
      </w:r>
      <w:r>
        <w:br/>
      </w:r>
      <w:r w:rsidR="00AB0089">
        <w:t>Please</w:t>
      </w:r>
      <w:r w:rsidR="00D14827" w:rsidRPr="00D14827">
        <w:t xml:space="preserve"> provide details of </w:t>
      </w:r>
      <w:r>
        <w:t xml:space="preserve">the </w:t>
      </w:r>
      <w:r w:rsidR="00D14827" w:rsidRPr="00D14827">
        <w:t xml:space="preserve">changes against </w:t>
      </w:r>
      <w:r w:rsidR="00C0172D">
        <w:t>Standard 1</w:t>
      </w:r>
      <w:r w:rsidR="00D14827" w:rsidRPr="00D14827">
        <w:t xml:space="preserve"> and </w:t>
      </w:r>
      <w:r w:rsidR="00C0172D">
        <w:t xml:space="preserve">the </w:t>
      </w:r>
      <w:r w:rsidR="00D14827" w:rsidRPr="00D14827">
        <w:t>criteria (</w:t>
      </w:r>
      <w:r w:rsidR="00EE27A0">
        <w:t xml:space="preserve">max </w:t>
      </w:r>
      <w:r w:rsidR="00D14827" w:rsidRPr="00D14827">
        <w:t>500 words)</w:t>
      </w:r>
      <w:r>
        <w:t>:</w:t>
      </w:r>
    </w:p>
    <w:p w14:paraId="60E2BEA1" w14:textId="733D75E0" w:rsidR="00AB0089" w:rsidRDefault="00AB0089" w:rsidP="00D14827">
      <w:pPr>
        <w:pStyle w:val="BodyText"/>
      </w:pPr>
    </w:p>
    <w:p w14:paraId="17E00910" w14:textId="77777777" w:rsidR="00AB0089" w:rsidRPr="00D14827" w:rsidRDefault="00AB0089" w:rsidP="00D14827">
      <w:pPr>
        <w:pStyle w:val="BodyText"/>
      </w:pPr>
    </w:p>
    <w:p w14:paraId="586E6A58" w14:textId="49CD6C9A" w:rsidR="00D14827" w:rsidRDefault="00981AF9" w:rsidP="00537436">
      <w:pPr>
        <w:pStyle w:val="Heading3"/>
      </w:pPr>
      <w:r w:rsidRPr="00D14827">
        <w:t>Please provide an explanation as to how yo</w:t>
      </w:r>
      <w:r w:rsidR="00C0172D">
        <w:t>ur program continues to meet</w:t>
      </w:r>
      <w:r w:rsidRPr="00D14827">
        <w:t xml:space="preserve"> standard </w:t>
      </w:r>
      <w:r w:rsidR="00C0172D">
        <w:t xml:space="preserve">1 </w:t>
      </w:r>
      <w:r w:rsidRPr="00D14827">
        <w:t xml:space="preserve">and </w:t>
      </w:r>
      <w:r w:rsidR="00DD43A7">
        <w:t xml:space="preserve">the </w:t>
      </w:r>
      <w:r w:rsidRPr="00D14827">
        <w:t>relevant criteria (</w:t>
      </w:r>
      <w:r w:rsidR="00EE27A0">
        <w:t xml:space="preserve">max </w:t>
      </w:r>
      <w:r w:rsidR="007C13B9">
        <w:t>800</w:t>
      </w:r>
      <w:r w:rsidRPr="00D14827">
        <w:t xml:space="preserve"> words)</w:t>
      </w:r>
      <w:r w:rsidR="00D14827">
        <w:t>:</w:t>
      </w:r>
    </w:p>
    <w:p w14:paraId="53D2EDDE" w14:textId="1890B79B" w:rsidR="00AB0089" w:rsidRPr="0078289A" w:rsidRDefault="0078289A" w:rsidP="00D14827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149000CF" w14:textId="77777777" w:rsidR="00AB0089" w:rsidRPr="00D14827" w:rsidRDefault="00AB0089" w:rsidP="00D14827">
      <w:pPr>
        <w:pStyle w:val="BodyText"/>
      </w:pPr>
    </w:p>
    <w:p w14:paraId="0C11C182" w14:textId="0343DC32" w:rsidR="00981AF9" w:rsidRDefault="00981AF9" w:rsidP="00537436">
      <w:pPr>
        <w:pStyle w:val="Heading2"/>
      </w:pPr>
      <w:r>
        <w:t xml:space="preserve">Standard 2 </w:t>
      </w:r>
      <w:r w:rsidR="00A93EF2">
        <w:t>–</w:t>
      </w:r>
      <w:r>
        <w:t xml:space="preserve"> Curriculum</w:t>
      </w:r>
    </w:p>
    <w:p w14:paraId="44977B94" w14:textId="0AE0B162" w:rsidR="00D14827" w:rsidRDefault="008E0BB0" w:rsidP="00537436">
      <w:pPr>
        <w:pStyle w:val="Heading3"/>
      </w:pPr>
      <w:r w:rsidRPr="001A2C30">
        <w:rPr>
          <w:color w:val="auto"/>
        </w:rPr>
        <w:t>Have any aspects of the organisation and/or program changed from your accredited program in relation to this Standard?</w:t>
      </w:r>
      <w:r>
        <w:br/>
        <w:t>If yes please provide details of the changes against Standard 2 and the criteria (</w:t>
      </w:r>
      <w:r w:rsidR="00EE27A0">
        <w:t xml:space="preserve">max </w:t>
      </w:r>
      <w:r>
        <w:t>500 words):</w:t>
      </w:r>
    </w:p>
    <w:p w14:paraId="16472C67" w14:textId="714CF9C6" w:rsidR="00D14827" w:rsidRDefault="00D14827" w:rsidP="008E0BB0">
      <w:pPr>
        <w:pStyle w:val="BodyText"/>
      </w:pPr>
    </w:p>
    <w:p w14:paraId="3117228F" w14:textId="77777777" w:rsidR="00D14827" w:rsidRPr="00D14827" w:rsidRDefault="00D14827" w:rsidP="008E0BB0">
      <w:pPr>
        <w:pStyle w:val="BodyText"/>
      </w:pPr>
    </w:p>
    <w:p w14:paraId="1E404A1F" w14:textId="4A968678" w:rsidR="00D14827" w:rsidRDefault="00D14827" w:rsidP="00537436">
      <w:pPr>
        <w:pStyle w:val="Heading3"/>
      </w:pPr>
      <w:r w:rsidRPr="00D14827">
        <w:t>Please provide an explanation as to how yo</w:t>
      </w:r>
      <w:r w:rsidR="00DD43A7">
        <w:t>ur program continues to meet</w:t>
      </w:r>
      <w:r w:rsidRPr="00D14827">
        <w:t xml:space="preserve"> standard</w:t>
      </w:r>
      <w:r w:rsidR="00DD43A7">
        <w:t xml:space="preserve"> 2</w:t>
      </w:r>
      <w:r w:rsidRPr="00D14827">
        <w:t xml:space="preserve"> and </w:t>
      </w:r>
      <w:r w:rsidR="00DD43A7">
        <w:t xml:space="preserve">the </w:t>
      </w:r>
      <w:r w:rsidRPr="00D14827">
        <w:t>relevant criteria (</w:t>
      </w:r>
      <w:r w:rsidR="00EE27A0">
        <w:t xml:space="preserve">max </w:t>
      </w:r>
      <w:r w:rsidR="007C13B9">
        <w:t>800</w:t>
      </w:r>
      <w:r w:rsidRPr="00D14827">
        <w:t xml:space="preserve"> words):</w:t>
      </w:r>
    </w:p>
    <w:p w14:paraId="332599A4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5ED80D91" w14:textId="31D2EDC8" w:rsidR="00D14827" w:rsidRDefault="00D14827" w:rsidP="00282A1F">
      <w:pPr>
        <w:pStyle w:val="BodyText"/>
      </w:pPr>
    </w:p>
    <w:p w14:paraId="03F8EFFF" w14:textId="77777777" w:rsidR="00D14827" w:rsidRPr="00D14827" w:rsidRDefault="00D14827" w:rsidP="00282A1F">
      <w:pPr>
        <w:pStyle w:val="BodyText"/>
      </w:pPr>
    </w:p>
    <w:p w14:paraId="34222B6C" w14:textId="7FDD0056" w:rsidR="00A93EF2" w:rsidRDefault="00A93EF2" w:rsidP="00537436">
      <w:pPr>
        <w:pStyle w:val="Heading2"/>
      </w:pPr>
      <w:r>
        <w:t>Standard 3 – Program Development and Structure</w:t>
      </w:r>
    </w:p>
    <w:p w14:paraId="23CC0B87" w14:textId="49CEBB9B" w:rsidR="00D14827" w:rsidRDefault="008E0BB0" w:rsidP="00537436">
      <w:pPr>
        <w:pStyle w:val="Heading3"/>
        <w:rPr>
          <w:noProof/>
          <w:lang w:eastAsia="en-AU"/>
        </w:rPr>
      </w:pPr>
      <w:r w:rsidRPr="001A2C30">
        <w:rPr>
          <w:color w:val="auto"/>
        </w:rPr>
        <w:t>Have any aspects of the organisation and/or program changed from your accredited program in relation to this Standard?</w:t>
      </w:r>
      <w:r>
        <w:br/>
      </w:r>
      <w:r w:rsidR="00AB0089">
        <w:t>Please</w:t>
      </w:r>
      <w:r>
        <w:t xml:space="preserve"> provide details of </w:t>
      </w:r>
      <w:r w:rsidR="00AB0089">
        <w:t>any</w:t>
      </w:r>
      <w:r>
        <w:t xml:space="preserve"> changes against Standard 3 and the criteria (</w:t>
      </w:r>
      <w:r w:rsidR="00EE27A0">
        <w:t xml:space="preserve">max </w:t>
      </w:r>
      <w:r>
        <w:t>500 words):</w:t>
      </w:r>
      <w:r w:rsidR="00282A1F" w:rsidRPr="00282A1F">
        <w:rPr>
          <w:noProof/>
          <w:lang w:eastAsia="en-AU"/>
        </w:rPr>
        <w:t xml:space="preserve"> </w:t>
      </w:r>
    </w:p>
    <w:p w14:paraId="44484A7A" w14:textId="1D25C72B" w:rsidR="00D14827" w:rsidRDefault="00D14827" w:rsidP="00282A1F">
      <w:pPr>
        <w:pStyle w:val="BodyText"/>
        <w:rPr>
          <w:noProof/>
          <w:lang w:eastAsia="en-AU"/>
        </w:rPr>
      </w:pPr>
    </w:p>
    <w:p w14:paraId="4D566C6D" w14:textId="77777777" w:rsidR="00D14827" w:rsidRPr="00D14827" w:rsidRDefault="00D14827" w:rsidP="00282A1F">
      <w:pPr>
        <w:pStyle w:val="BodyText"/>
      </w:pPr>
    </w:p>
    <w:p w14:paraId="4F0C49FC" w14:textId="2ADE47DD" w:rsidR="00D14827" w:rsidRDefault="00D14827" w:rsidP="00537436">
      <w:pPr>
        <w:pStyle w:val="Heading3"/>
        <w:rPr>
          <w:noProof/>
          <w:lang w:eastAsia="en-AU"/>
        </w:rPr>
      </w:pPr>
      <w:r w:rsidRPr="00D14827">
        <w:lastRenderedPageBreak/>
        <w:t>Please provide an explanation as to how yo</w:t>
      </w:r>
      <w:r w:rsidR="001A2C30">
        <w:t>ur program continues to meet</w:t>
      </w:r>
      <w:r w:rsidRPr="00D14827">
        <w:t xml:space="preserve"> standard</w:t>
      </w:r>
      <w:r w:rsidR="00DD43A7">
        <w:t xml:space="preserve"> 3 </w:t>
      </w:r>
      <w:r w:rsidRPr="00D14827">
        <w:t xml:space="preserve">and </w:t>
      </w:r>
      <w:r w:rsidR="00DD43A7">
        <w:t xml:space="preserve">the </w:t>
      </w:r>
      <w:r w:rsidRPr="00D14827">
        <w:t>relevant criteria (</w:t>
      </w:r>
      <w:r w:rsidR="00EE27A0">
        <w:t xml:space="preserve">max </w:t>
      </w:r>
      <w:r w:rsidR="007C13B9">
        <w:t>800</w:t>
      </w:r>
      <w:r w:rsidRPr="00D14827">
        <w:t xml:space="preserve"> words):</w:t>
      </w:r>
      <w:r w:rsidR="00282A1F" w:rsidRPr="00282A1F">
        <w:rPr>
          <w:noProof/>
          <w:lang w:eastAsia="en-AU"/>
        </w:rPr>
        <w:t xml:space="preserve"> </w:t>
      </w:r>
    </w:p>
    <w:p w14:paraId="24135745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670F1868" w14:textId="76349ED8" w:rsidR="00D14827" w:rsidRDefault="00D14827" w:rsidP="00282A1F">
      <w:pPr>
        <w:pStyle w:val="BodyText"/>
        <w:rPr>
          <w:noProof/>
          <w:lang w:eastAsia="en-AU"/>
        </w:rPr>
      </w:pPr>
    </w:p>
    <w:p w14:paraId="52821CB4" w14:textId="19C59522" w:rsidR="00DD43A7" w:rsidRDefault="00DD43A7">
      <w:pPr>
        <w:rPr>
          <w:rFonts w:asciiTheme="majorHAnsi" w:eastAsiaTheme="majorEastAsia" w:hAnsiTheme="majorHAnsi" w:cstheme="majorBidi"/>
          <w:b/>
          <w:bCs/>
          <w:color w:val="59504B" w:themeColor="text2"/>
        </w:rPr>
      </w:pPr>
    </w:p>
    <w:p w14:paraId="206DF337" w14:textId="1777303C" w:rsidR="00A93EF2" w:rsidRDefault="00A93EF2" w:rsidP="00537436">
      <w:pPr>
        <w:pStyle w:val="Heading2"/>
      </w:pPr>
      <w:r>
        <w:t>Standard 4 – Program Content</w:t>
      </w:r>
    </w:p>
    <w:p w14:paraId="765FDDAC" w14:textId="2C40975E" w:rsidR="00D14827" w:rsidRDefault="008E0BB0" w:rsidP="00537436">
      <w:pPr>
        <w:pStyle w:val="Heading3"/>
      </w:pPr>
      <w:r w:rsidRPr="001A2C30">
        <w:rPr>
          <w:color w:val="auto"/>
        </w:rPr>
        <w:t>Have any aspects of the organisation and/or program changed from your accredited program in relation to this Standard?</w:t>
      </w:r>
      <w:r>
        <w:br/>
      </w:r>
      <w:r w:rsidR="00AB0089">
        <w:t>P</w:t>
      </w:r>
      <w:r>
        <w:t>lease provide details of the changes against Standard 4 and the criteria (</w:t>
      </w:r>
      <w:r w:rsidR="00EE27A0">
        <w:t xml:space="preserve">max </w:t>
      </w:r>
      <w:r>
        <w:t>500 words):</w:t>
      </w:r>
    </w:p>
    <w:p w14:paraId="51361416" w14:textId="50DD4DFF" w:rsidR="00D14827" w:rsidRDefault="00D14827" w:rsidP="008E0BB0">
      <w:pPr>
        <w:pStyle w:val="BodyText"/>
      </w:pPr>
    </w:p>
    <w:p w14:paraId="5506026E" w14:textId="77777777" w:rsidR="00D14827" w:rsidRPr="00D14827" w:rsidRDefault="00D14827" w:rsidP="008E0BB0">
      <w:pPr>
        <w:pStyle w:val="BodyText"/>
      </w:pPr>
    </w:p>
    <w:p w14:paraId="502371E5" w14:textId="53783EDD" w:rsidR="00D14827" w:rsidRDefault="00D14827" w:rsidP="00537436">
      <w:pPr>
        <w:pStyle w:val="Heading3"/>
      </w:pPr>
      <w:r w:rsidRPr="00D14827">
        <w:t>Please provide an explanation as to how yo</w:t>
      </w:r>
      <w:r w:rsidR="001A2C30">
        <w:t>ur program continues to meet</w:t>
      </w:r>
      <w:r w:rsidRPr="00D14827">
        <w:t xml:space="preserve"> standard</w:t>
      </w:r>
      <w:r w:rsidR="00DD43A7">
        <w:t xml:space="preserve"> 4</w:t>
      </w:r>
      <w:r w:rsidRPr="00D14827">
        <w:t xml:space="preserve"> and </w:t>
      </w:r>
      <w:r w:rsidR="00DD43A7">
        <w:t xml:space="preserve">the </w:t>
      </w:r>
      <w:r w:rsidRPr="00D14827">
        <w:t>relevant criteria (</w:t>
      </w:r>
      <w:r w:rsidR="00EE27A0">
        <w:t xml:space="preserve">max </w:t>
      </w:r>
      <w:r w:rsidR="007C13B9">
        <w:t>800</w:t>
      </w:r>
      <w:r w:rsidRPr="00D14827">
        <w:t xml:space="preserve"> words):</w:t>
      </w:r>
    </w:p>
    <w:p w14:paraId="624522A7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4663B149" w14:textId="44656E1B" w:rsidR="00D14827" w:rsidRDefault="00D14827" w:rsidP="008E0BB0">
      <w:pPr>
        <w:pStyle w:val="BodyText"/>
      </w:pPr>
    </w:p>
    <w:p w14:paraId="023DCE18" w14:textId="77777777" w:rsidR="00D14827" w:rsidRPr="00D14827" w:rsidRDefault="00D14827" w:rsidP="008E0BB0">
      <w:pPr>
        <w:pStyle w:val="BodyText"/>
      </w:pPr>
    </w:p>
    <w:p w14:paraId="4ECFA102" w14:textId="6F5B5CAE" w:rsidR="00A93EF2" w:rsidRDefault="00A93EF2" w:rsidP="00537436">
      <w:pPr>
        <w:pStyle w:val="Heading2"/>
      </w:pPr>
      <w:r>
        <w:t>Standard 5 – Student Assessment</w:t>
      </w:r>
    </w:p>
    <w:p w14:paraId="472EDB32" w14:textId="0AE00252" w:rsidR="00D14827" w:rsidRDefault="008E0BB0" w:rsidP="00537436">
      <w:pPr>
        <w:pStyle w:val="Heading3"/>
      </w:pPr>
      <w:r w:rsidRPr="001A2C30">
        <w:rPr>
          <w:color w:val="auto"/>
        </w:rPr>
        <w:t>Have any aspects of the organisation and/or program changed from your accredited program in relation to this Standard?</w:t>
      </w:r>
      <w:r>
        <w:br/>
        <w:t>If yes please provide details of the changes against Standar</w:t>
      </w:r>
      <w:r w:rsidR="001A2C30">
        <w:t>d 5</w:t>
      </w:r>
      <w:r>
        <w:t xml:space="preserve"> and the criteria (</w:t>
      </w:r>
      <w:r w:rsidR="00EE27A0">
        <w:t xml:space="preserve">max </w:t>
      </w:r>
      <w:r>
        <w:t>500 words):</w:t>
      </w:r>
    </w:p>
    <w:p w14:paraId="77F55EEF" w14:textId="2BC57FED" w:rsidR="00AB0089" w:rsidRDefault="00AB0089" w:rsidP="008E0BB0">
      <w:pPr>
        <w:pStyle w:val="BodyText"/>
      </w:pPr>
    </w:p>
    <w:p w14:paraId="52C967C3" w14:textId="77777777" w:rsidR="00AB0089" w:rsidRPr="00D14827" w:rsidRDefault="00AB0089" w:rsidP="008E0BB0">
      <w:pPr>
        <w:pStyle w:val="BodyText"/>
      </w:pPr>
    </w:p>
    <w:p w14:paraId="54DA9B7A" w14:textId="3BA25C90" w:rsidR="00D14827" w:rsidRDefault="00D14827" w:rsidP="00537436">
      <w:pPr>
        <w:pStyle w:val="Heading3"/>
      </w:pPr>
      <w:r w:rsidRPr="00D14827">
        <w:t>Please provide an explanation as to how yo</w:t>
      </w:r>
      <w:r w:rsidR="001A2C30">
        <w:t>ur program continues to meet</w:t>
      </w:r>
      <w:r w:rsidRPr="00D14827">
        <w:t xml:space="preserve"> standard</w:t>
      </w:r>
      <w:r w:rsidR="00DD43A7">
        <w:t xml:space="preserve"> 5</w:t>
      </w:r>
      <w:r w:rsidRPr="00D14827">
        <w:t xml:space="preserve"> and </w:t>
      </w:r>
      <w:r w:rsidR="00DD43A7">
        <w:t xml:space="preserve">the </w:t>
      </w:r>
      <w:r w:rsidRPr="00D14827">
        <w:t>relevant criteria (</w:t>
      </w:r>
      <w:r w:rsidR="00EE27A0">
        <w:t xml:space="preserve">max </w:t>
      </w:r>
      <w:r w:rsidR="007C13B9">
        <w:t>800</w:t>
      </w:r>
      <w:r w:rsidRPr="00D14827">
        <w:t xml:space="preserve"> words):</w:t>
      </w:r>
    </w:p>
    <w:p w14:paraId="422AC241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784DA9AF" w14:textId="29DC0065" w:rsidR="00AB0089" w:rsidRDefault="00AB0089" w:rsidP="008E0BB0">
      <w:pPr>
        <w:pStyle w:val="BodyText"/>
      </w:pPr>
    </w:p>
    <w:p w14:paraId="7807DD0F" w14:textId="77777777" w:rsidR="00AB0089" w:rsidRPr="00D14827" w:rsidRDefault="00AB0089" w:rsidP="008E0BB0">
      <w:pPr>
        <w:pStyle w:val="BodyText"/>
      </w:pPr>
    </w:p>
    <w:p w14:paraId="4A125039" w14:textId="559BAC55" w:rsidR="00A93EF2" w:rsidRDefault="00A93EF2" w:rsidP="00537436">
      <w:pPr>
        <w:pStyle w:val="Heading2"/>
      </w:pPr>
      <w:r>
        <w:t>Standard 6 – Students</w:t>
      </w:r>
    </w:p>
    <w:p w14:paraId="63E029EE" w14:textId="20EB7268" w:rsidR="00D14827" w:rsidRDefault="00DD43A7" w:rsidP="00537436">
      <w:pPr>
        <w:pStyle w:val="Heading3"/>
      </w:pPr>
      <w:r w:rsidRPr="001A2C30">
        <w:rPr>
          <w:color w:val="auto"/>
        </w:rPr>
        <w:t>Have any aspects of the organisation and/or program changed from your accredited program in relation to this Standard?</w:t>
      </w:r>
      <w:r>
        <w:br/>
        <w:t>If yes please provide details o</w:t>
      </w:r>
      <w:r w:rsidR="001A2C30">
        <w:t>f the changes against Standard 6</w:t>
      </w:r>
      <w:r>
        <w:t xml:space="preserve"> and the criteria (</w:t>
      </w:r>
      <w:r w:rsidR="00EE27A0">
        <w:t xml:space="preserve">max </w:t>
      </w:r>
      <w:r>
        <w:t>500 words):</w:t>
      </w:r>
    </w:p>
    <w:p w14:paraId="2D4D74E4" w14:textId="1298FF70" w:rsidR="00AB0089" w:rsidRDefault="00AB0089" w:rsidP="008E0BB0">
      <w:pPr>
        <w:pStyle w:val="BodyText"/>
      </w:pPr>
    </w:p>
    <w:p w14:paraId="128C3186" w14:textId="77777777" w:rsidR="00AB0089" w:rsidRPr="00D14827" w:rsidRDefault="00AB0089" w:rsidP="008E0BB0">
      <w:pPr>
        <w:pStyle w:val="BodyText"/>
      </w:pPr>
    </w:p>
    <w:p w14:paraId="15C6417B" w14:textId="073C16CF" w:rsidR="00DD43A7" w:rsidRDefault="00D14827" w:rsidP="00537436">
      <w:pPr>
        <w:pStyle w:val="Heading3"/>
      </w:pPr>
      <w:r w:rsidRPr="00D14827">
        <w:lastRenderedPageBreak/>
        <w:t>Please provide an explanation as to how yo</w:t>
      </w:r>
      <w:r w:rsidR="001A2C30">
        <w:t>ur program continues to meet</w:t>
      </w:r>
      <w:r w:rsidRPr="00D14827">
        <w:t xml:space="preserve"> standard </w:t>
      </w:r>
      <w:r w:rsidR="00DD43A7">
        <w:t xml:space="preserve">6 </w:t>
      </w:r>
      <w:r w:rsidRPr="00D14827">
        <w:t xml:space="preserve">and </w:t>
      </w:r>
      <w:r w:rsidR="00DD43A7">
        <w:t xml:space="preserve">the </w:t>
      </w:r>
      <w:r w:rsidRPr="00D14827">
        <w:t>relevant criteria (</w:t>
      </w:r>
      <w:r w:rsidR="00EE27A0">
        <w:t xml:space="preserve">max </w:t>
      </w:r>
      <w:r w:rsidR="007C13B9">
        <w:t>800</w:t>
      </w:r>
      <w:r w:rsidRPr="00D14827">
        <w:t xml:space="preserve"> words):</w:t>
      </w:r>
    </w:p>
    <w:p w14:paraId="1505E055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51E5CC8F" w14:textId="503968AB" w:rsidR="00AB0089" w:rsidRDefault="00AB0089" w:rsidP="008E0BB0">
      <w:pPr>
        <w:pStyle w:val="BodyText"/>
      </w:pPr>
    </w:p>
    <w:p w14:paraId="45714927" w14:textId="77777777" w:rsidR="00AB0089" w:rsidRPr="00D14827" w:rsidRDefault="00AB0089" w:rsidP="008E0BB0">
      <w:pPr>
        <w:pStyle w:val="BodyText"/>
      </w:pPr>
    </w:p>
    <w:p w14:paraId="665D5BD6" w14:textId="1B642952" w:rsidR="00A93EF2" w:rsidRDefault="00A93EF2" w:rsidP="00537436">
      <w:pPr>
        <w:pStyle w:val="Heading2"/>
      </w:pPr>
      <w:r>
        <w:t>Standard 7 – Resources</w:t>
      </w:r>
    </w:p>
    <w:p w14:paraId="70530BDD" w14:textId="09E9DD34" w:rsidR="00D14827" w:rsidRDefault="00DD43A7" w:rsidP="00537436">
      <w:pPr>
        <w:pStyle w:val="Heading3"/>
      </w:pPr>
      <w:r w:rsidRPr="001A2C30">
        <w:rPr>
          <w:color w:val="auto"/>
        </w:rPr>
        <w:t>Have any aspects of the organisation and/or program changed from your accredited program in relation to this Standard?</w:t>
      </w:r>
      <w:r w:rsidR="00AB0089">
        <w:br/>
      </w:r>
      <w:r>
        <w:t xml:space="preserve">If yes please provide details of the changes against Standard </w:t>
      </w:r>
      <w:r w:rsidR="001A2C30">
        <w:t>7</w:t>
      </w:r>
      <w:r>
        <w:t xml:space="preserve"> and the criteria (</w:t>
      </w:r>
      <w:r w:rsidR="00EE27A0">
        <w:t xml:space="preserve">max </w:t>
      </w:r>
      <w:r>
        <w:t>500 words):</w:t>
      </w:r>
    </w:p>
    <w:p w14:paraId="38924433" w14:textId="0882C9BF" w:rsidR="00AB0089" w:rsidRDefault="00AB0089" w:rsidP="008E0BB0">
      <w:pPr>
        <w:pStyle w:val="BodyText"/>
      </w:pPr>
    </w:p>
    <w:p w14:paraId="1C826B32" w14:textId="77777777" w:rsidR="00AB0089" w:rsidRPr="00D14827" w:rsidRDefault="00AB0089" w:rsidP="008E0BB0">
      <w:pPr>
        <w:pStyle w:val="BodyText"/>
      </w:pPr>
    </w:p>
    <w:p w14:paraId="097BCC97" w14:textId="4D67336B" w:rsidR="00D14827" w:rsidRDefault="00D14827" w:rsidP="00537436">
      <w:pPr>
        <w:pStyle w:val="Heading3"/>
      </w:pPr>
      <w:r w:rsidRPr="00D14827">
        <w:t>Please provide an explanation as to how yo</w:t>
      </w:r>
      <w:r w:rsidR="001A2C30">
        <w:t xml:space="preserve">ur program continues to meet </w:t>
      </w:r>
      <w:r w:rsidRPr="00D14827">
        <w:t>standard</w:t>
      </w:r>
      <w:r w:rsidR="00DD43A7">
        <w:t xml:space="preserve"> 7</w:t>
      </w:r>
      <w:r w:rsidRPr="00D14827">
        <w:t xml:space="preserve"> and </w:t>
      </w:r>
      <w:r w:rsidR="00DD43A7">
        <w:t xml:space="preserve">the </w:t>
      </w:r>
      <w:r w:rsidRPr="00D14827">
        <w:t>relevant criteria</w:t>
      </w:r>
      <w:r w:rsidR="00997408">
        <w:t>. Include in this section details of staff:student ratio and permanent:contract staff ratio.</w:t>
      </w:r>
      <w:r w:rsidRPr="00D14827">
        <w:t xml:space="preserve"> (</w:t>
      </w:r>
      <w:r w:rsidR="00EE27A0">
        <w:t xml:space="preserve">max </w:t>
      </w:r>
      <w:r w:rsidR="007C13B9">
        <w:t>800</w:t>
      </w:r>
      <w:r w:rsidRPr="00D14827">
        <w:t xml:space="preserve"> words):</w:t>
      </w:r>
    </w:p>
    <w:p w14:paraId="5E7623A2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57D92464" w14:textId="0B63EBAB" w:rsidR="00AB0089" w:rsidRDefault="00AB0089" w:rsidP="008E0BB0">
      <w:pPr>
        <w:pStyle w:val="BodyText"/>
      </w:pPr>
    </w:p>
    <w:p w14:paraId="1354A6B0" w14:textId="77777777" w:rsidR="00AB0089" w:rsidRPr="00D14827" w:rsidRDefault="00AB0089" w:rsidP="008E0BB0">
      <w:pPr>
        <w:pStyle w:val="BodyText"/>
      </w:pPr>
    </w:p>
    <w:p w14:paraId="3F8F89CC" w14:textId="50BDE4C2" w:rsidR="00275C5D" w:rsidRDefault="00275C5D" w:rsidP="00537436">
      <w:pPr>
        <w:pStyle w:val="Heading2"/>
      </w:pPr>
      <w:r>
        <w:t>Standard 8 – Management of Workplace Experience</w:t>
      </w:r>
    </w:p>
    <w:p w14:paraId="1A40D387" w14:textId="20BA6B0D" w:rsidR="00D14827" w:rsidRDefault="00DD43A7" w:rsidP="00537436">
      <w:pPr>
        <w:pStyle w:val="Heading3"/>
      </w:pPr>
      <w:r w:rsidRPr="001A2C30">
        <w:rPr>
          <w:color w:val="auto"/>
        </w:rPr>
        <w:t>Have any aspects of the organisation and/or program changed from your accredited program in relation to this Standard?</w:t>
      </w:r>
      <w:r>
        <w:br/>
        <w:t>If yes please provide details o</w:t>
      </w:r>
      <w:r w:rsidR="001A2C30">
        <w:t>f the changes against Standard 8</w:t>
      </w:r>
      <w:r>
        <w:t xml:space="preserve"> and the criteria (</w:t>
      </w:r>
      <w:r w:rsidR="00EE27A0">
        <w:t xml:space="preserve">max </w:t>
      </w:r>
      <w:r>
        <w:t>500 words):</w:t>
      </w:r>
    </w:p>
    <w:p w14:paraId="7A6CDABB" w14:textId="39DFE609" w:rsidR="00AB0089" w:rsidRDefault="00AB0089" w:rsidP="008E0BB0">
      <w:pPr>
        <w:pStyle w:val="BodyText"/>
      </w:pPr>
    </w:p>
    <w:p w14:paraId="5D88CBD2" w14:textId="77777777" w:rsidR="00AB0089" w:rsidRPr="00D14827" w:rsidRDefault="00AB0089" w:rsidP="008E0BB0">
      <w:pPr>
        <w:pStyle w:val="BodyText"/>
      </w:pPr>
    </w:p>
    <w:p w14:paraId="3E180C80" w14:textId="33A0EBB3" w:rsidR="00D14827" w:rsidRDefault="00D14827" w:rsidP="00537436">
      <w:pPr>
        <w:pStyle w:val="Heading3"/>
      </w:pPr>
      <w:r w:rsidRPr="00D14827">
        <w:t>Please provide an explanation as to how you</w:t>
      </w:r>
      <w:r w:rsidR="001A2C30">
        <w:t xml:space="preserve">r program continues to meet </w:t>
      </w:r>
      <w:r w:rsidRPr="00D14827">
        <w:t xml:space="preserve">standard </w:t>
      </w:r>
      <w:r w:rsidR="00DD43A7">
        <w:t xml:space="preserve">8 </w:t>
      </w:r>
      <w:r w:rsidRPr="00D14827">
        <w:t xml:space="preserve">and </w:t>
      </w:r>
      <w:r w:rsidR="00DD43A7">
        <w:t xml:space="preserve">the </w:t>
      </w:r>
      <w:r w:rsidRPr="00D14827">
        <w:t>relevant criteria</w:t>
      </w:r>
      <w:r w:rsidR="00997408">
        <w:t>. Please also include confirmation of student placements for the coming 12 months</w:t>
      </w:r>
      <w:r w:rsidRPr="00D14827">
        <w:t xml:space="preserve"> (</w:t>
      </w:r>
      <w:r w:rsidR="00EE27A0">
        <w:t xml:space="preserve">max </w:t>
      </w:r>
      <w:r w:rsidR="007C13B9">
        <w:t>800</w:t>
      </w:r>
      <w:r w:rsidRPr="00D14827">
        <w:t xml:space="preserve"> words):</w:t>
      </w:r>
    </w:p>
    <w:p w14:paraId="28D19808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49348D21" w14:textId="1B60AB08" w:rsidR="00AB0089" w:rsidRDefault="00AB0089" w:rsidP="008E0BB0">
      <w:pPr>
        <w:pStyle w:val="BodyText"/>
      </w:pPr>
    </w:p>
    <w:p w14:paraId="668E1723" w14:textId="77777777" w:rsidR="00AB0089" w:rsidRPr="00D14827" w:rsidRDefault="00AB0089" w:rsidP="008E0BB0">
      <w:pPr>
        <w:pStyle w:val="BodyText"/>
      </w:pPr>
    </w:p>
    <w:p w14:paraId="2283F627" w14:textId="580BC507" w:rsidR="00275C5D" w:rsidRDefault="00275C5D" w:rsidP="00537436">
      <w:pPr>
        <w:pStyle w:val="Heading2"/>
      </w:pPr>
      <w:r>
        <w:lastRenderedPageBreak/>
        <w:t>Standard 9 – Quality Improvement and Risk Management</w:t>
      </w:r>
    </w:p>
    <w:p w14:paraId="26B5678C" w14:textId="10FA1E1B" w:rsidR="00D14827" w:rsidRDefault="00DD43A7" w:rsidP="00537436">
      <w:pPr>
        <w:pStyle w:val="Heading3"/>
      </w:pPr>
      <w:r w:rsidRPr="001A2C30">
        <w:rPr>
          <w:color w:val="auto"/>
        </w:rPr>
        <w:t>Have any aspects of the organisation and/or program changed from your accredited program in relation to this Standard?</w:t>
      </w:r>
      <w:r w:rsidRPr="00DD43A7">
        <w:br/>
        <w:t xml:space="preserve">If yes please provide details of the changes against Standard </w:t>
      </w:r>
      <w:r w:rsidR="001A2C30">
        <w:t>9</w:t>
      </w:r>
      <w:r w:rsidRPr="00DD43A7">
        <w:t xml:space="preserve"> and the criteria (</w:t>
      </w:r>
      <w:r w:rsidR="00EE27A0">
        <w:t xml:space="preserve">max </w:t>
      </w:r>
      <w:r w:rsidRPr="00DD43A7">
        <w:t>500 words):</w:t>
      </w:r>
    </w:p>
    <w:p w14:paraId="6704E272" w14:textId="738CCB3E" w:rsidR="00E424E0" w:rsidRDefault="00E424E0" w:rsidP="00D14827">
      <w:pPr>
        <w:pStyle w:val="BodyText"/>
      </w:pPr>
    </w:p>
    <w:p w14:paraId="7B5DF9FD" w14:textId="77777777" w:rsidR="00E424E0" w:rsidRPr="00E424E0" w:rsidRDefault="00E424E0" w:rsidP="00E424E0">
      <w:pPr>
        <w:pStyle w:val="BodyText"/>
      </w:pPr>
    </w:p>
    <w:p w14:paraId="733D3EF1" w14:textId="70ADE43F" w:rsidR="00275C5D" w:rsidRDefault="00D14827" w:rsidP="00537436">
      <w:pPr>
        <w:pStyle w:val="Heading3"/>
        <w:rPr>
          <w:noProof/>
          <w:lang w:eastAsia="en-AU"/>
        </w:rPr>
      </w:pPr>
      <w:r w:rsidRPr="00D14827">
        <w:rPr>
          <w:noProof/>
          <w:lang w:eastAsia="en-AU"/>
        </w:rPr>
        <w:t xml:space="preserve">Please provide an </w:t>
      </w:r>
      <w:r w:rsidRPr="00D14827">
        <w:t>explanation</w:t>
      </w:r>
      <w:r w:rsidRPr="00D14827">
        <w:rPr>
          <w:noProof/>
          <w:lang w:eastAsia="en-AU"/>
        </w:rPr>
        <w:t xml:space="preserve"> as to how yo</w:t>
      </w:r>
      <w:r w:rsidR="001A2C30">
        <w:rPr>
          <w:noProof/>
          <w:lang w:eastAsia="en-AU"/>
        </w:rPr>
        <w:t>ur program continues to meet</w:t>
      </w:r>
      <w:r w:rsidRPr="00D14827">
        <w:rPr>
          <w:noProof/>
          <w:lang w:eastAsia="en-AU"/>
        </w:rPr>
        <w:t xml:space="preserve"> standard </w:t>
      </w:r>
      <w:r w:rsidR="00DD43A7">
        <w:rPr>
          <w:noProof/>
          <w:lang w:eastAsia="en-AU"/>
        </w:rPr>
        <w:t xml:space="preserve">9 </w:t>
      </w:r>
      <w:r w:rsidRPr="00D14827">
        <w:rPr>
          <w:noProof/>
          <w:lang w:eastAsia="en-AU"/>
        </w:rPr>
        <w:t xml:space="preserve">and </w:t>
      </w:r>
      <w:r w:rsidR="00DD43A7">
        <w:rPr>
          <w:noProof/>
          <w:lang w:eastAsia="en-AU"/>
        </w:rPr>
        <w:t xml:space="preserve">the </w:t>
      </w:r>
      <w:r w:rsidRPr="00D14827">
        <w:rPr>
          <w:noProof/>
          <w:lang w:eastAsia="en-AU"/>
        </w:rPr>
        <w:t>relevant criteria (</w:t>
      </w:r>
      <w:r w:rsidR="00EE27A0">
        <w:t xml:space="preserve">max </w:t>
      </w:r>
      <w:r w:rsidR="007C13B9">
        <w:rPr>
          <w:noProof/>
          <w:lang w:eastAsia="en-AU"/>
        </w:rPr>
        <w:t>800</w:t>
      </w:r>
      <w:r w:rsidRPr="00D14827">
        <w:rPr>
          <w:noProof/>
          <w:lang w:eastAsia="en-AU"/>
        </w:rPr>
        <w:t xml:space="preserve"> words):</w:t>
      </w:r>
    </w:p>
    <w:p w14:paraId="155D9132" w14:textId="77777777" w:rsidR="001A2C30" w:rsidRPr="0078289A" w:rsidRDefault="001A2C30" w:rsidP="001A2C30">
      <w:pPr>
        <w:pStyle w:val="BodyText"/>
        <w:rPr>
          <w:color w:val="808080" w:themeColor="background1" w:themeShade="80"/>
        </w:rPr>
      </w:pPr>
      <w:r w:rsidRPr="0078289A">
        <w:rPr>
          <w:color w:val="808080" w:themeColor="background1" w:themeShade="80"/>
        </w:rPr>
        <w:t>You must provide an answer to this question</w:t>
      </w:r>
    </w:p>
    <w:p w14:paraId="71982D5D" w14:textId="61F4E707" w:rsidR="00E424E0" w:rsidRDefault="00E424E0" w:rsidP="00D14827">
      <w:pPr>
        <w:pStyle w:val="BodyText"/>
        <w:rPr>
          <w:noProof/>
          <w:lang w:eastAsia="en-AU"/>
        </w:rPr>
      </w:pPr>
    </w:p>
    <w:p w14:paraId="0B4FD4FB" w14:textId="77777777" w:rsidR="00E424E0" w:rsidRPr="00E424E0" w:rsidRDefault="00E424E0" w:rsidP="00D14827">
      <w:pPr>
        <w:pStyle w:val="BodyText"/>
      </w:pPr>
    </w:p>
    <w:sectPr w:rsidR="00E424E0" w:rsidRPr="00E424E0" w:rsidSect="00176B7E">
      <w:headerReference w:type="default" r:id="rId15"/>
      <w:footerReference w:type="default" r:id="rId16"/>
      <w:headerReference w:type="first" r:id="rId17"/>
      <w:pgSz w:w="11906" w:h="16838" w:code="9"/>
      <w:pgMar w:top="1701" w:right="1701" w:bottom="113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F10C" w14:textId="77777777" w:rsidR="00A155C9" w:rsidRDefault="00A155C9" w:rsidP="00A63BAA">
      <w:r>
        <w:separator/>
      </w:r>
    </w:p>
  </w:endnote>
  <w:endnote w:type="continuationSeparator" w:id="0">
    <w:p w14:paraId="29B62E04" w14:textId="77777777" w:rsidR="00A155C9" w:rsidRDefault="00A155C9" w:rsidP="00A6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59504B" w:themeColor="text2"/>
      </w:tblBorders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7797"/>
      <w:gridCol w:w="707"/>
    </w:tblGrid>
    <w:tr w:rsidR="009078A0" w14:paraId="274CF954" w14:textId="77777777" w:rsidTr="00F40F34">
      <w:tc>
        <w:tcPr>
          <w:tcW w:w="7797" w:type="dxa"/>
        </w:tcPr>
        <w:sdt>
          <w:sdtPr>
            <w:alias w:val="Title"/>
            <w:tag w:val=""/>
            <w:id w:val="-1178889938"/>
            <w:placeholder>
              <w:docPart w:val="23DB10B1396F402FAEDC5E07118291B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558FD6E" w14:textId="19F437A4" w:rsidR="009078A0" w:rsidRDefault="004D2BDF">
              <w:pPr>
                <w:pStyle w:val="Footer"/>
              </w:pPr>
              <w:r>
                <w:t>Program Monitoring report Template</w:t>
              </w:r>
            </w:p>
          </w:sdtContent>
        </w:sdt>
      </w:tc>
      <w:tc>
        <w:tcPr>
          <w:tcW w:w="707" w:type="dxa"/>
        </w:tcPr>
        <w:p w14:paraId="31FF397B" w14:textId="7A6CB753" w:rsidR="009078A0" w:rsidRDefault="009078A0" w:rsidP="0089429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2A2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EF2A2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F05D698" w14:textId="77777777" w:rsidR="009078A0" w:rsidRDefault="0090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97A9" w14:textId="77777777" w:rsidR="00A155C9" w:rsidRDefault="00A155C9" w:rsidP="00A63BAA">
      <w:r>
        <w:separator/>
      </w:r>
    </w:p>
  </w:footnote>
  <w:footnote w:type="continuationSeparator" w:id="0">
    <w:p w14:paraId="5743C3E2" w14:textId="77777777" w:rsidR="00A155C9" w:rsidRDefault="00A155C9" w:rsidP="00A6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85EA" w14:textId="77777777" w:rsidR="004E191C" w:rsidRDefault="00176B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585C91C" wp14:editId="0881294B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712800"/>
          <wp:effectExtent l="0" t="0" r="0" b="0"/>
          <wp:wrapNone/>
          <wp:docPr id="4" name="Picture 4" descr="\\psf\Home\Desktop\banner 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anner 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margin" w:tblpY="2156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6552"/>
    </w:tblGrid>
    <w:tr w:rsidR="009A1DDF" w14:paraId="2DAE23AD" w14:textId="77777777" w:rsidTr="00BA3F6C">
      <w:trPr>
        <w:trHeight w:val="999"/>
      </w:trPr>
      <w:tc>
        <w:tcPr>
          <w:tcW w:w="6552" w:type="dxa"/>
        </w:tcPr>
        <w:sdt>
          <w:sdtPr>
            <w:alias w:val="Title"/>
            <w:tag w:val=""/>
            <w:id w:val="1796637933"/>
            <w:placeholder>
              <w:docPart w:val="CE5D9238401A404F9BCB09B2FAD5C2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0F4E2D0" w14:textId="77777777" w:rsidR="009A1DDF" w:rsidRDefault="009A1DDF" w:rsidP="009A1DDF">
              <w:pPr>
                <w:pStyle w:val="Title"/>
              </w:pPr>
              <w:r>
                <w:t>Program Monitoring report Template</w:t>
              </w:r>
            </w:p>
          </w:sdtContent>
        </w:sdt>
      </w:tc>
    </w:tr>
  </w:tbl>
  <w:p w14:paraId="457F53DD" w14:textId="77777777" w:rsidR="00176B7E" w:rsidRDefault="00176B7E" w:rsidP="00176B7E">
    <w:pPr>
      <w:pStyle w:val="Header"/>
      <w:spacing w:after="364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E19D353" wp14:editId="1FCCF005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2516400"/>
          <wp:effectExtent l="0" t="0" r="0" b="0"/>
          <wp:wrapNone/>
          <wp:docPr id="5" name="Picture 5" descr="\\psf\Home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5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72EB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53EA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4E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DD85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B8211E"/>
    <w:multiLevelType w:val="multilevel"/>
    <w:tmpl w:val="7AC206B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284"/>
        </w:tabs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36C14579"/>
    <w:multiLevelType w:val="multilevel"/>
    <w:tmpl w:val="B75CD1C6"/>
    <w:styleLink w:val="HeadingNumbersAlpha"/>
    <w:lvl w:ilvl="0">
      <w:start w:val="1"/>
      <w:numFmt w:val="upperLetter"/>
      <w:pStyle w:val="Heading1Alph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lpha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lph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2D1976"/>
    <w:multiLevelType w:val="multilevel"/>
    <w:tmpl w:val="1188F8BE"/>
    <w:styleLink w:val="Bullets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Figure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3">
      <w:start w:val="1"/>
      <w:numFmt w:val="bullet"/>
      <w:pStyle w:val="Figure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4">
      <w:start w:val="1"/>
      <w:numFmt w:val="bullet"/>
      <w:pStyle w:val="TableListBullet"/>
      <w:lvlText w:val="•"/>
      <w:lvlJc w:val="left"/>
      <w:pPr>
        <w:tabs>
          <w:tab w:val="num" w:pos="284"/>
        </w:tabs>
        <w:ind w:left="680" w:hanging="283"/>
      </w:pPr>
      <w:rPr>
        <w:rFonts w:ascii="Calibri" w:hAnsi="Calibri" w:hint="default"/>
      </w:rPr>
    </w:lvl>
    <w:lvl w:ilvl="5">
      <w:start w:val="1"/>
      <w:numFmt w:val="bullet"/>
      <w:pStyle w:val="Table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6">
      <w:start w:val="1"/>
      <w:numFmt w:val="bullet"/>
      <w:pStyle w:val="BoxListBullet"/>
      <w:lvlText w:val="•"/>
      <w:lvlJc w:val="left"/>
      <w:pPr>
        <w:tabs>
          <w:tab w:val="num" w:pos="397"/>
        </w:tabs>
        <w:ind w:left="680" w:hanging="283"/>
      </w:pPr>
      <w:rPr>
        <w:rFonts w:ascii="Calibri" w:hAnsi="Calibri" w:hint="default"/>
      </w:rPr>
    </w:lvl>
    <w:lvl w:ilvl="7">
      <w:start w:val="1"/>
      <w:numFmt w:val="bullet"/>
      <w:pStyle w:val="Box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586D181B"/>
    <w:multiLevelType w:val="multilevel"/>
    <w:tmpl w:val="B0F8947A"/>
    <w:styleLink w:val="HeadingNumbers"/>
    <w:lvl w:ilvl="0">
      <w:start w:val="1"/>
      <w:numFmt w:val="decimal"/>
      <w:pStyle w:val="Heading1Numbere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655174"/>
    <w:multiLevelType w:val="multilevel"/>
    <w:tmpl w:val="DE3EA39C"/>
    <w:styleLink w:val="FigureNumbers"/>
    <w:lvl w:ilvl="0">
      <w:start w:val="1"/>
      <w:numFmt w:val="decimal"/>
      <w:pStyle w:val="FigureHeading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FigureListNumb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pStyle w:val="FigureListNumber2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9" w15:restartNumberingAfterBreak="0">
    <w:nsid w:val="714E0B78"/>
    <w:multiLevelType w:val="multilevel"/>
    <w:tmpl w:val="845889A4"/>
    <w:styleLink w:val="TableNumbers"/>
    <w:lvl w:ilvl="0">
      <w:start w:val="1"/>
      <w:numFmt w:val="decimal"/>
      <w:pStyle w:val="TableHeading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able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Table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10" w15:restartNumberingAfterBreak="0">
    <w:nsid w:val="72D64598"/>
    <w:multiLevelType w:val="multilevel"/>
    <w:tmpl w:val="67FC92E6"/>
    <w:styleLink w:val="BoxNumbers"/>
    <w:lvl w:ilvl="0">
      <w:start w:val="1"/>
      <w:numFmt w:val="decimal"/>
      <w:pStyle w:val="BoxHeading"/>
      <w:suff w:val="space"/>
      <w:lvlText w:val="Box %1: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pStyle w:val="Box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Box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  <w:lvlOverride w:ilvl="0">
      <w:lvl w:ilvl="0">
        <w:start w:val="1"/>
        <w:numFmt w:val="decimal"/>
        <w:pStyle w:val="TableHeading"/>
        <w:suff w:val="space"/>
        <w:lvlText w:val="Table %1: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F9"/>
    <w:rsid w:val="00000BC1"/>
    <w:rsid w:val="00007950"/>
    <w:rsid w:val="00015AE4"/>
    <w:rsid w:val="000243D7"/>
    <w:rsid w:val="00081586"/>
    <w:rsid w:val="0008362B"/>
    <w:rsid w:val="000A716D"/>
    <w:rsid w:val="000C4703"/>
    <w:rsid w:val="000D7875"/>
    <w:rsid w:val="000E35B2"/>
    <w:rsid w:val="000F28B8"/>
    <w:rsid w:val="000F3766"/>
    <w:rsid w:val="00111F0C"/>
    <w:rsid w:val="001176C4"/>
    <w:rsid w:val="00152529"/>
    <w:rsid w:val="001763D4"/>
    <w:rsid w:val="00176B7E"/>
    <w:rsid w:val="00197B43"/>
    <w:rsid w:val="001A2C30"/>
    <w:rsid w:val="001C03B5"/>
    <w:rsid w:val="001C53CE"/>
    <w:rsid w:val="001E66CE"/>
    <w:rsid w:val="00200F63"/>
    <w:rsid w:val="0020508A"/>
    <w:rsid w:val="00221DC2"/>
    <w:rsid w:val="00247E9B"/>
    <w:rsid w:val="002573D5"/>
    <w:rsid w:val="00275C5D"/>
    <w:rsid w:val="00282A1F"/>
    <w:rsid w:val="002A0EDD"/>
    <w:rsid w:val="002A41E1"/>
    <w:rsid w:val="002B3ADA"/>
    <w:rsid w:val="002B6574"/>
    <w:rsid w:val="003008B7"/>
    <w:rsid w:val="003074B6"/>
    <w:rsid w:val="003131AB"/>
    <w:rsid w:val="003217BE"/>
    <w:rsid w:val="003A0320"/>
    <w:rsid w:val="003A3943"/>
    <w:rsid w:val="003D3B1D"/>
    <w:rsid w:val="003D5DBE"/>
    <w:rsid w:val="003E1FCB"/>
    <w:rsid w:val="00404841"/>
    <w:rsid w:val="00411581"/>
    <w:rsid w:val="00441E79"/>
    <w:rsid w:val="00477A60"/>
    <w:rsid w:val="0048203F"/>
    <w:rsid w:val="004979CF"/>
    <w:rsid w:val="004B7367"/>
    <w:rsid w:val="004D2BDF"/>
    <w:rsid w:val="004D7F17"/>
    <w:rsid w:val="004E191C"/>
    <w:rsid w:val="004E7F37"/>
    <w:rsid w:val="00511CCC"/>
    <w:rsid w:val="00513C5A"/>
    <w:rsid w:val="005214D9"/>
    <w:rsid w:val="00537436"/>
    <w:rsid w:val="00570FED"/>
    <w:rsid w:val="00572734"/>
    <w:rsid w:val="005F5CD1"/>
    <w:rsid w:val="00616EBA"/>
    <w:rsid w:val="00627791"/>
    <w:rsid w:val="00631331"/>
    <w:rsid w:val="00632C08"/>
    <w:rsid w:val="00655DF2"/>
    <w:rsid w:val="00665B6F"/>
    <w:rsid w:val="0067074A"/>
    <w:rsid w:val="0068320E"/>
    <w:rsid w:val="00695E46"/>
    <w:rsid w:val="006B2A19"/>
    <w:rsid w:val="006C7B44"/>
    <w:rsid w:val="00717AC7"/>
    <w:rsid w:val="0077104E"/>
    <w:rsid w:val="0077726A"/>
    <w:rsid w:val="0078289A"/>
    <w:rsid w:val="007B6D09"/>
    <w:rsid w:val="007C13B9"/>
    <w:rsid w:val="007E0594"/>
    <w:rsid w:val="007F02F2"/>
    <w:rsid w:val="007F5D39"/>
    <w:rsid w:val="008013DF"/>
    <w:rsid w:val="008141B8"/>
    <w:rsid w:val="00820F20"/>
    <w:rsid w:val="00825754"/>
    <w:rsid w:val="00837462"/>
    <w:rsid w:val="00844C2D"/>
    <w:rsid w:val="0088011B"/>
    <w:rsid w:val="00894298"/>
    <w:rsid w:val="008B5617"/>
    <w:rsid w:val="008E0070"/>
    <w:rsid w:val="008E0BB0"/>
    <w:rsid w:val="00906145"/>
    <w:rsid w:val="009078A0"/>
    <w:rsid w:val="00914AAF"/>
    <w:rsid w:val="00927CA8"/>
    <w:rsid w:val="00961072"/>
    <w:rsid w:val="00981AF9"/>
    <w:rsid w:val="00982125"/>
    <w:rsid w:val="00983418"/>
    <w:rsid w:val="00997408"/>
    <w:rsid w:val="009A1DDF"/>
    <w:rsid w:val="009A660E"/>
    <w:rsid w:val="009B5714"/>
    <w:rsid w:val="009C04D7"/>
    <w:rsid w:val="009E750F"/>
    <w:rsid w:val="00A04D96"/>
    <w:rsid w:val="00A0629B"/>
    <w:rsid w:val="00A06EA9"/>
    <w:rsid w:val="00A10F39"/>
    <w:rsid w:val="00A155C9"/>
    <w:rsid w:val="00A63BAA"/>
    <w:rsid w:val="00A90D1B"/>
    <w:rsid w:val="00A916C8"/>
    <w:rsid w:val="00A93EF2"/>
    <w:rsid w:val="00AB0089"/>
    <w:rsid w:val="00AB02B0"/>
    <w:rsid w:val="00AB1E50"/>
    <w:rsid w:val="00B40535"/>
    <w:rsid w:val="00B752EA"/>
    <w:rsid w:val="00BA6CF9"/>
    <w:rsid w:val="00BB7643"/>
    <w:rsid w:val="00BC093A"/>
    <w:rsid w:val="00BC4ACC"/>
    <w:rsid w:val="00BC763A"/>
    <w:rsid w:val="00C0172D"/>
    <w:rsid w:val="00C11C20"/>
    <w:rsid w:val="00C13C35"/>
    <w:rsid w:val="00C346BD"/>
    <w:rsid w:val="00C3772E"/>
    <w:rsid w:val="00C57575"/>
    <w:rsid w:val="00C849C9"/>
    <w:rsid w:val="00C87B7B"/>
    <w:rsid w:val="00CD5925"/>
    <w:rsid w:val="00CD74C9"/>
    <w:rsid w:val="00CE36E9"/>
    <w:rsid w:val="00CE557A"/>
    <w:rsid w:val="00CE68BC"/>
    <w:rsid w:val="00CF40D2"/>
    <w:rsid w:val="00D1410C"/>
    <w:rsid w:val="00D14827"/>
    <w:rsid w:val="00D34020"/>
    <w:rsid w:val="00D35581"/>
    <w:rsid w:val="00D47A84"/>
    <w:rsid w:val="00D5161B"/>
    <w:rsid w:val="00D52F4C"/>
    <w:rsid w:val="00D57F79"/>
    <w:rsid w:val="00D91378"/>
    <w:rsid w:val="00DA1FE5"/>
    <w:rsid w:val="00DC3927"/>
    <w:rsid w:val="00DD1408"/>
    <w:rsid w:val="00DD356D"/>
    <w:rsid w:val="00DD43A7"/>
    <w:rsid w:val="00E424E0"/>
    <w:rsid w:val="00E428F5"/>
    <w:rsid w:val="00E461E1"/>
    <w:rsid w:val="00E84012"/>
    <w:rsid w:val="00E92DCA"/>
    <w:rsid w:val="00EB1EA6"/>
    <w:rsid w:val="00EB6414"/>
    <w:rsid w:val="00EC1434"/>
    <w:rsid w:val="00EC17FC"/>
    <w:rsid w:val="00EE27A0"/>
    <w:rsid w:val="00EF2A29"/>
    <w:rsid w:val="00F0706C"/>
    <w:rsid w:val="00F11FB4"/>
    <w:rsid w:val="00F167E0"/>
    <w:rsid w:val="00F40F34"/>
    <w:rsid w:val="00F5341C"/>
    <w:rsid w:val="00F552D1"/>
    <w:rsid w:val="00F573D6"/>
    <w:rsid w:val="00F82CD0"/>
    <w:rsid w:val="00FA5A7B"/>
    <w:rsid w:val="00FB6A79"/>
    <w:rsid w:val="00FC5665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20B3A1"/>
  <w15:docId w15:val="{EB005FD8-1ED9-4290-951C-E5A933E9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44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44"/>
    <w:qFormat/>
    <w:rsid w:val="00D14827"/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DA1FE5"/>
    <w:pPr>
      <w:keepNext/>
      <w:keepLines/>
      <w:pageBreakBefore/>
      <w:pBdr>
        <w:bottom w:val="single" w:sz="18" w:space="16" w:color="59504B" w:themeColor="text2"/>
      </w:pBdr>
      <w:spacing w:after="360" w:line="48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next w:val="BodyText"/>
    <w:link w:val="Heading2Char"/>
    <w:uiPriority w:val="4"/>
    <w:qFormat/>
    <w:rsid w:val="00906145"/>
    <w:pPr>
      <w:keepNext/>
      <w:keepLines/>
      <w:spacing w:before="32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paragraph" w:styleId="Heading3">
    <w:name w:val="heading 3"/>
    <w:next w:val="BodyText"/>
    <w:link w:val="Heading3Char"/>
    <w:uiPriority w:val="4"/>
    <w:qFormat/>
    <w:rsid w:val="00906145"/>
    <w:pPr>
      <w:keepNext/>
      <w:keepLines/>
      <w:spacing w:before="320" w:after="60" w:line="280" w:lineRule="exact"/>
      <w:outlineLvl w:val="2"/>
    </w:pPr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BoxHeading">
    <w:name w:val="Box Heading"/>
    <w:basedOn w:val="BoxText"/>
    <w:next w:val="BoxText"/>
    <w:uiPriority w:val="10"/>
    <w:qFormat/>
    <w:rsid w:val="00DC3927"/>
    <w:pPr>
      <w:keepNext/>
      <w:keepLines/>
      <w:numPr>
        <w:numId w:val="5"/>
      </w:numPr>
      <w:spacing w:line="320" w:lineRule="exact"/>
    </w:pPr>
    <w:rPr>
      <w:rFonts w:asciiTheme="majorHAnsi" w:hAnsiTheme="majorHAnsi"/>
      <w:b/>
      <w:sz w:val="28"/>
    </w:rPr>
  </w:style>
  <w:style w:type="paragraph" w:styleId="BodyText">
    <w:name w:val="Body Text"/>
    <w:link w:val="BodyTextChar"/>
    <w:qFormat/>
    <w:rsid w:val="00695E46"/>
    <w:pPr>
      <w:spacing w:after="12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695E46"/>
    <w:rPr>
      <w:rFonts w:asciiTheme="minorHAnsi" w:hAnsiTheme="minorHAnsi"/>
      <w:color w:val="000000" w:themeColor="text1"/>
      <w:sz w:val="22"/>
    </w:rPr>
  </w:style>
  <w:style w:type="paragraph" w:styleId="Date">
    <w:name w:val="Date"/>
    <w:basedOn w:val="BodyText"/>
    <w:link w:val="DateChar"/>
    <w:uiPriority w:val="44"/>
    <w:semiHidden/>
    <w:rsid w:val="003074B6"/>
  </w:style>
  <w:style w:type="character" w:customStyle="1" w:styleId="DateChar">
    <w:name w:val="Date Char"/>
    <w:basedOn w:val="DefaultParagraphFont"/>
    <w:link w:val="Date"/>
    <w:uiPriority w:val="44"/>
    <w:semiHidden/>
    <w:rsid w:val="000D7875"/>
    <w:rPr>
      <w:rFonts w:asciiTheme="minorHAnsi" w:hAnsiTheme="minorHAnsi"/>
      <w:color w:val="000000" w:themeColor="text1"/>
      <w:sz w:val="22"/>
    </w:rPr>
  </w:style>
  <w:style w:type="paragraph" w:styleId="Footer">
    <w:name w:val="footer"/>
    <w:link w:val="FooterChar"/>
    <w:uiPriority w:val="44"/>
    <w:semiHidden/>
    <w:rsid w:val="003074B6"/>
    <w:pPr>
      <w:tabs>
        <w:tab w:val="center" w:pos="4680"/>
        <w:tab w:val="right" w:pos="9360"/>
      </w:tabs>
      <w:spacing w:line="160" w:lineRule="exact"/>
    </w:pPr>
    <w:rPr>
      <w:rFonts w:asciiTheme="minorHAnsi" w:hAnsiTheme="minorHAnsi"/>
      <w:b/>
      <w:color w:val="59504B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44"/>
    <w:semiHidden/>
    <w:rsid w:val="000D7875"/>
    <w:rPr>
      <w:rFonts w:asciiTheme="minorHAnsi" w:hAnsiTheme="minorHAnsi"/>
      <w:b/>
      <w:color w:val="59504B" w:themeColor="text2"/>
      <w:sz w:val="16"/>
    </w:rPr>
  </w:style>
  <w:style w:type="paragraph" w:styleId="FootnoteText">
    <w:name w:val="footnote text"/>
    <w:link w:val="FootnoteTextChar"/>
    <w:uiPriority w:val="34"/>
    <w:unhideWhenUsed/>
    <w:rsid w:val="003074B6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B2A19"/>
    <w:rPr>
      <w:rFonts w:asciiTheme="minorHAnsi" w:hAnsiTheme="minorHAnsi"/>
      <w:color w:val="000000" w:themeColor="text1"/>
      <w:sz w:val="16"/>
    </w:rPr>
  </w:style>
  <w:style w:type="paragraph" w:styleId="Header">
    <w:name w:val="header"/>
    <w:link w:val="HeaderChar"/>
    <w:uiPriority w:val="44"/>
    <w:semiHidden/>
    <w:rsid w:val="003074B6"/>
    <w:pPr>
      <w:tabs>
        <w:tab w:val="center" w:pos="4680"/>
        <w:tab w:val="right" w:pos="9360"/>
      </w:tabs>
    </w:pPr>
    <w:rPr>
      <w:rFonts w:asciiTheme="minorHAnsi" w:hAnsiTheme="minorHAnsi"/>
      <w:b/>
      <w:color w:val="59504B" w:themeColor="text2"/>
    </w:rPr>
  </w:style>
  <w:style w:type="character" w:customStyle="1" w:styleId="HeaderChar">
    <w:name w:val="Header Char"/>
    <w:basedOn w:val="DefaultParagraphFont"/>
    <w:link w:val="Header"/>
    <w:uiPriority w:val="44"/>
    <w:semiHidden/>
    <w:rsid w:val="000D7875"/>
    <w:rPr>
      <w:rFonts w:asciiTheme="minorHAnsi" w:hAnsiTheme="minorHAnsi"/>
      <w:b/>
      <w:color w:val="59504B" w:themeColor="text2"/>
    </w:rPr>
  </w:style>
  <w:style w:type="character" w:customStyle="1" w:styleId="Heading1Char">
    <w:name w:val="Heading 1 Char"/>
    <w:basedOn w:val="DefaultParagraphFont"/>
    <w:link w:val="Heading1"/>
    <w:uiPriority w:val="4"/>
    <w:rsid w:val="006B2A19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styleId="Hyperlink">
    <w:name w:val="Hyperlink"/>
    <w:basedOn w:val="DefaultParagraphFont"/>
    <w:uiPriority w:val="99"/>
    <w:semiHidden/>
    <w:rsid w:val="003074B6"/>
    <w:rPr>
      <w:color w:val="005AAB" w:themeColor="hyperlink"/>
      <w:u w:val="none"/>
    </w:rPr>
  </w:style>
  <w:style w:type="character" w:styleId="PageNumber">
    <w:name w:val="page number"/>
    <w:basedOn w:val="DefaultParagraphFont"/>
    <w:uiPriority w:val="44"/>
    <w:semiHidden/>
    <w:rsid w:val="003074B6"/>
    <w:rPr>
      <w:rFonts w:asciiTheme="minorHAnsi" w:hAnsiTheme="minorHAnsi"/>
      <w:b/>
      <w:color w:val="59504B" w:themeColor="text2"/>
      <w:sz w:val="16"/>
    </w:rPr>
  </w:style>
  <w:style w:type="paragraph" w:styleId="Quote">
    <w:name w:val="Quote"/>
    <w:basedOn w:val="BodyText"/>
    <w:link w:val="QuoteChar"/>
    <w:uiPriority w:val="8"/>
    <w:qFormat/>
    <w:rsid w:val="001176C4"/>
    <w:pPr>
      <w:ind w:lef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1176C4"/>
    <w:rPr>
      <w:rFonts w:asciiTheme="minorHAnsi" w:hAnsiTheme="minorHAnsi"/>
      <w:iCs/>
      <w:color w:val="000000" w:themeColor="text1"/>
    </w:rPr>
  </w:style>
  <w:style w:type="paragraph" w:styleId="Subtitle">
    <w:name w:val="Subtitle"/>
    <w:link w:val="SubtitleChar"/>
    <w:uiPriority w:val="38"/>
    <w:semiHidden/>
    <w:rsid w:val="007B6D09"/>
    <w:pPr>
      <w:numPr>
        <w:ilvl w:val="1"/>
      </w:numPr>
      <w:spacing w:line="320" w:lineRule="exact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176B7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link w:val="TitleChar"/>
    <w:uiPriority w:val="37"/>
    <w:rsid w:val="00176B7E"/>
    <w:pPr>
      <w:spacing w:line="36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37"/>
    <w:rsid w:val="00176B7E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paragraph" w:styleId="TOC1">
    <w:name w:val="toc 1"/>
    <w:next w:val="BodyText"/>
    <w:autoRedefine/>
    <w:uiPriority w:val="39"/>
    <w:semiHidden/>
    <w:rsid w:val="00DA1FE5"/>
    <w:pPr>
      <w:keepNext/>
      <w:tabs>
        <w:tab w:val="right" w:pos="8505"/>
      </w:tabs>
      <w:spacing w:before="280" w:after="120" w:line="320" w:lineRule="exact"/>
    </w:pPr>
    <w:rPr>
      <w:rFonts w:asciiTheme="minorHAnsi" w:hAnsiTheme="minorHAnsi"/>
      <w:b/>
      <w:color w:val="59504B" w:themeColor="text2"/>
      <w:sz w:val="28"/>
    </w:rPr>
  </w:style>
  <w:style w:type="paragraph" w:styleId="TOC2">
    <w:name w:val="toc 2"/>
    <w:next w:val="BodyText"/>
    <w:autoRedefine/>
    <w:uiPriority w:val="39"/>
    <w:semiHidden/>
    <w:rsid w:val="00DA1FE5"/>
    <w:pPr>
      <w:tabs>
        <w:tab w:val="right" w:pos="8505"/>
      </w:tabs>
      <w:spacing w:after="60" w:line="280" w:lineRule="exact"/>
    </w:pPr>
    <w:rPr>
      <w:rFonts w:asciiTheme="minorHAnsi" w:hAnsiTheme="minorHAnsi"/>
      <w:color w:val="000000" w:themeColor="text1"/>
      <w:sz w:val="24"/>
    </w:rPr>
  </w:style>
  <w:style w:type="paragraph" w:customStyle="1" w:styleId="ContentsHeading">
    <w:name w:val="Contents Heading"/>
    <w:basedOn w:val="Heading1"/>
    <w:uiPriority w:val="44"/>
    <w:semiHidden/>
    <w:qFormat/>
    <w:rsid w:val="007B6D09"/>
    <w:pPr>
      <w:outlineLvl w:val="9"/>
    </w:pPr>
  </w:style>
  <w:style w:type="paragraph" w:customStyle="1" w:styleId="BoxText">
    <w:name w:val="Box Text"/>
    <w:basedOn w:val="BodyText"/>
    <w:uiPriority w:val="9"/>
    <w:qFormat/>
    <w:rsid w:val="004B7367"/>
    <w:pPr>
      <w:spacing w:before="120"/>
      <w:ind w:left="113" w:right="113"/>
    </w:pPr>
  </w:style>
  <w:style w:type="paragraph" w:customStyle="1" w:styleId="CopyrightPage">
    <w:name w:val="Copyright Page"/>
    <w:uiPriority w:val="44"/>
    <w:semiHidden/>
    <w:qFormat/>
    <w:rsid w:val="0068320E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BoxSubheading">
    <w:name w:val="Box Subheading"/>
    <w:basedOn w:val="BoxText"/>
    <w:next w:val="BoxText"/>
    <w:uiPriority w:val="10"/>
    <w:qFormat/>
    <w:rsid w:val="003008B7"/>
    <w:pPr>
      <w:keepNext/>
      <w:keepLines/>
    </w:pPr>
    <w:rPr>
      <w:b/>
    </w:rPr>
  </w:style>
  <w:style w:type="paragraph" w:customStyle="1" w:styleId="FigureText">
    <w:name w:val="Figure Text"/>
    <w:uiPriority w:val="14"/>
    <w:qFormat/>
    <w:rsid w:val="00CD74C9"/>
    <w:pPr>
      <w:spacing w:before="60" w:after="60" w:line="260" w:lineRule="atLeast"/>
    </w:pPr>
    <w:rPr>
      <w:rFonts w:asciiTheme="minorHAnsi" w:hAnsiTheme="minorHAnsi"/>
      <w:color w:val="000000" w:themeColor="text1"/>
    </w:rPr>
  </w:style>
  <w:style w:type="paragraph" w:customStyle="1" w:styleId="FigureHeading">
    <w:name w:val="Figure Heading"/>
    <w:next w:val="FigureText"/>
    <w:uiPriority w:val="15"/>
    <w:qFormat/>
    <w:rsid w:val="00BC763A"/>
    <w:pPr>
      <w:keepNext/>
      <w:keepLines/>
      <w:numPr>
        <w:numId w:val="8"/>
      </w:numPr>
      <w:spacing w:before="280" w:after="120" w:line="280" w:lineRule="atLeast"/>
    </w:pPr>
    <w:rPr>
      <w:rFonts w:asciiTheme="minorHAnsi" w:hAnsiTheme="minorHAnsi"/>
      <w:b/>
      <w:color w:val="000000" w:themeColor="text1"/>
      <w:sz w:val="22"/>
    </w:rPr>
  </w:style>
  <w:style w:type="paragraph" w:customStyle="1" w:styleId="FigureSubheading">
    <w:name w:val="Figure Subheading"/>
    <w:next w:val="FigureText"/>
    <w:uiPriority w:val="15"/>
    <w:qFormat/>
    <w:rsid w:val="003008B7"/>
    <w:pPr>
      <w:keepNext/>
      <w:keepLines/>
      <w:spacing w:before="60" w:after="60" w:line="260" w:lineRule="atLeast"/>
    </w:pPr>
    <w:rPr>
      <w:rFonts w:asciiTheme="minorHAnsi" w:hAnsiTheme="minorHAnsi"/>
      <w:b/>
      <w:color w:val="000000" w:themeColor="text1"/>
    </w:rPr>
  </w:style>
  <w:style w:type="paragraph" w:customStyle="1" w:styleId="Source">
    <w:name w:val="Source"/>
    <w:uiPriority w:val="8"/>
    <w:qFormat/>
    <w:rsid w:val="00AB02B0"/>
    <w:pPr>
      <w:spacing w:before="60" w:after="6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TableText">
    <w:name w:val="Table Text"/>
    <w:uiPriority w:val="19"/>
    <w:qFormat/>
    <w:rsid w:val="003008B7"/>
    <w:pPr>
      <w:spacing w:before="60" w:after="60" w:line="260" w:lineRule="atLeast"/>
      <w:ind w:left="85" w:right="85"/>
    </w:pPr>
    <w:rPr>
      <w:rFonts w:asciiTheme="minorHAnsi" w:hAnsiTheme="minorHAnsi"/>
      <w:color w:val="000000" w:themeColor="text1"/>
    </w:rPr>
  </w:style>
  <w:style w:type="paragraph" w:customStyle="1" w:styleId="TableHeading">
    <w:name w:val="Table Heading"/>
    <w:next w:val="TableText"/>
    <w:uiPriority w:val="20"/>
    <w:qFormat/>
    <w:rsid w:val="00DC3927"/>
    <w:pPr>
      <w:keepNext/>
      <w:keepLines/>
      <w:numPr>
        <w:numId w:val="6"/>
      </w:numPr>
      <w:spacing w:before="280" w:after="120" w:line="280" w:lineRule="atLeast"/>
    </w:pPr>
    <w:rPr>
      <w:rFonts w:asciiTheme="majorHAnsi" w:hAnsiTheme="majorHAnsi"/>
      <w:b/>
      <w:color w:val="000000" w:themeColor="text1"/>
      <w:sz w:val="22"/>
    </w:rPr>
  </w:style>
  <w:style w:type="paragraph" w:customStyle="1" w:styleId="TableSubheading">
    <w:name w:val="Table Subheading"/>
    <w:basedOn w:val="TableText"/>
    <w:next w:val="TableText"/>
    <w:uiPriority w:val="20"/>
    <w:qFormat/>
    <w:rsid w:val="00247E9B"/>
    <w:pPr>
      <w:keepNext/>
      <w:keepLines/>
      <w:jc w:val="center"/>
    </w:pPr>
    <w:rPr>
      <w:b/>
    </w:rPr>
  </w:style>
  <w:style w:type="paragraph" w:customStyle="1" w:styleId="BoxListNumber">
    <w:name w:val="Box List Number"/>
    <w:basedOn w:val="BoxText"/>
    <w:uiPriority w:val="13"/>
    <w:qFormat/>
    <w:rsid w:val="00DC3927"/>
    <w:pPr>
      <w:numPr>
        <w:ilvl w:val="1"/>
        <w:numId w:val="5"/>
      </w:numPr>
    </w:pPr>
  </w:style>
  <w:style w:type="character" w:customStyle="1" w:styleId="Black">
    <w:name w:val="Black"/>
    <w:basedOn w:val="DefaultParagraphFont"/>
    <w:uiPriority w:val="40"/>
    <w:semiHidden/>
    <w:rsid w:val="00C3772E"/>
    <w:rPr>
      <w:color w:val="000000" w:themeColor="text1"/>
    </w:rPr>
  </w:style>
  <w:style w:type="numbering" w:customStyle="1" w:styleId="BoxNumbers">
    <w:name w:val="Box Numbers"/>
    <w:basedOn w:val="NoList"/>
    <w:uiPriority w:val="99"/>
    <w:rsid w:val="00DC3927"/>
    <w:pPr>
      <w:numPr>
        <w:numId w:val="5"/>
      </w:numPr>
    </w:pPr>
  </w:style>
  <w:style w:type="paragraph" w:customStyle="1" w:styleId="BoxListBullet">
    <w:name w:val="Box List Bullet"/>
    <w:basedOn w:val="BoxText"/>
    <w:uiPriority w:val="12"/>
    <w:qFormat/>
    <w:rsid w:val="0077726A"/>
    <w:pPr>
      <w:numPr>
        <w:ilvl w:val="6"/>
        <w:numId w:val="13"/>
      </w:numPr>
    </w:pPr>
  </w:style>
  <w:style w:type="paragraph" w:customStyle="1" w:styleId="BoxListBullet2">
    <w:name w:val="Box List Bullet 2"/>
    <w:basedOn w:val="BoxText"/>
    <w:uiPriority w:val="12"/>
    <w:qFormat/>
    <w:rsid w:val="0077726A"/>
    <w:pPr>
      <w:numPr>
        <w:ilvl w:val="7"/>
        <w:numId w:val="13"/>
      </w:numPr>
    </w:pPr>
  </w:style>
  <w:style w:type="paragraph" w:customStyle="1" w:styleId="BoxListNumber2">
    <w:name w:val="Box List Number 2"/>
    <w:basedOn w:val="BoxText"/>
    <w:uiPriority w:val="13"/>
    <w:qFormat/>
    <w:rsid w:val="00DC3927"/>
    <w:pPr>
      <w:numPr>
        <w:ilvl w:val="2"/>
        <w:numId w:val="5"/>
      </w:numPr>
    </w:pPr>
  </w:style>
  <w:style w:type="numbering" w:customStyle="1" w:styleId="TableNumbers">
    <w:name w:val="Table Numbers"/>
    <w:basedOn w:val="NoList"/>
    <w:uiPriority w:val="99"/>
    <w:rsid w:val="00DC3927"/>
    <w:pPr>
      <w:numPr>
        <w:numId w:val="14"/>
      </w:numPr>
    </w:pPr>
  </w:style>
  <w:style w:type="paragraph" w:styleId="ListParagraph">
    <w:name w:val="List Paragraph"/>
    <w:basedOn w:val="BodyText"/>
    <w:uiPriority w:val="44"/>
    <w:semiHidden/>
    <w:qFormat/>
    <w:rsid w:val="00DC3927"/>
    <w:pPr>
      <w:ind w:left="720"/>
      <w:contextualSpacing/>
    </w:pPr>
  </w:style>
  <w:style w:type="paragraph" w:customStyle="1" w:styleId="TableListNumber">
    <w:name w:val="Table List Number"/>
    <w:basedOn w:val="TableText"/>
    <w:uiPriority w:val="23"/>
    <w:rsid w:val="00DC3927"/>
    <w:pPr>
      <w:numPr>
        <w:ilvl w:val="1"/>
        <w:numId w:val="6"/>
      </w:numPr>
    </w:pPr>
  </w:style>
  <w:style w:type="paragraph" w:customStyle="1" w:styleId="TableListNumber2">
    <w:name w:val="Table List Number 2"/>
    <w:basedOn w:val="TableText"/>
    <w:uiPriority w:val="23"/>
    <w:rsid w:val="00DC3927"/>
    <w:pPr>
      <w:numPr>
        <w:ilvl w:val="2"/>
        <w:numId w:val="6"/>
      </w:numPr>
    </w:pPr>
  </w:style>
  <w:style w:type="numbering" w:customStyle="1" w:styleId="FigureNumbers">
    <w:name w:val="Figure Numbers"/>
    <w:basedOn w:val="NoList"/>
    <w:uiPriority w:val="99"/>
    <w:rsid w:val="00BC763A"/>
    <w:pPr>
      <w:numPr>
        <w:numId w:val="8"/>
      </w:numPr>
    </w:pPr>
  </w:style>
  <w:style w:type="numbering" w:customStyle="1" w:styleId="HeadingNumbersAlpha">
    <w:name w:val="Heading Numbers Alpha"/>
    <w:basedOn w:val="NoList"/>
    <w:uiPriority w:val="99"/>
    <w:rsid w:val="001176C4"/>
    <w:pPr>
      <w:numPr>
        <w:numId w:val="11"/>
      </w:numPr>
    </w:pPr>
  </w:style>
  <w:style w:type="paragraph" w:customStyle="1" w:styleId="FigureListNumber">
    <w:name w:val="Figure List Number"/>
    <w:basedOn w:val="FigureText"/>
    <w:uiPriority w:val="16"/>
    <w:qFormat/>
    <w:rsid w:val="00BC763A"/>
    <w:pPr>
      <w:numPr>
        <w:ilvl w:val="1"/>
        <w:numId w:val="8"/>
      </w:numPr>
    </w:pPr>
  </w:style>
  <w:style w:type="paragraph" w:customStyle="1" w:styleId="FigureListNumber2">
    <w:name w:val="Figure List Number 2"/>
    <w:basedOn w:val="FigureText"/>
    <w:uiPriority w:val="16"/>
    <w:qFormat/>
    <w:rsid w:val="00BC763A"/>
    <w:pPr>
      <w:numPr>
        <w:ilvl w:val="2"/>
        <w:numId w:val="8"/>
      </w:numPr>
    </w:pPr>
  </w:style>
  <w:style w:type="numbering" w:customStyle="1" w:styleId="ListNumbers">
    <w:name w:val="List Numbers"/>
    <w:basedOn w:val="BoxNumbers"/>
    <w:uiPriority w:val="99"/>
    <w:rsid w:val="008E0070"/>
    <w:pPr>
      <w:numPr>
        <w:numId w:val="9"/>
      </w:numPr>
    </w:pPr>
  </w:style>
  <w:style w:type="paragraph" w:styleId="ListNumber">
    <w:name w:val="List Number"/>
    <w:basedOn w:val="BodyText"/>
    <w:uiPriority w:val="1"/>
    <w:qFormat/>
    <w:rsid w:val="00631331"/>
    <w:pPr>
      <w:numPr>
        <w:numId w:val="9"/>
      </w:numPr>
      <w:ind w:left="568" w:hanging="284"/>
    </w:pPr>
  </w:style>
  <w:style w:type="paragraph" w:styleId="ListNumber2">
    <w:name w:val="List Number 2"/>
    <w:basedOn w:val="BodyText"/>
    <w:uiPriority w:val="1"/>
    <w:qFormat/>
    <w:rsid w:val="00631331"/>
    <w:pPr>
      <w:numPr>
        <w:ilvl w:val="1"/>
        <w:numId w:val="9"/>
      </w:numPr>
      <w:ind w:hanging="284"/>
    </w:pPr>
  </w:style>
  <w:style w:type="numbering" w:customStyle="1" w:styleId="HeadingNumbers">
    <w:name w:val="Heading Numbers"/>
    <w:basedOn w:val="BoxNumbers"/>
    <w:uiPriority w:val="99"/>
    <w:rsid w:val="001176C4"/>
    <w:pPr>
      <w:numPr>
        <w:numId w:val="10"/>
      </w:numPr>
    </w:pPr>
  </w:style>
  <w:style w:type="paragraph" w:customStyle="1" w:styleId="Heading1Numbered">
    <w:name w:val="Heading 1 Numbered"/>
    <w:basedOn w:val="Heading1"/>
    <w:next w:val="BodyText"/>
    <w:uiPriority w:val="5"/>
    <w:qFormat/>
    <w:rsid w:val="001176C4"/>
    <w:pPr>
      <w:numPr>
        <w:numId w:val="10"/>
      </w:numPr>
    </w:pPr>
  </w:style>
  <w:style w:type="paragraph" w:customStyle="1" w:styleId="Heading2Numbered">
    <w:name w:val="Heading 2 Numbered"/>
    <w:basedOn w:val="Heading2"/>
    <w:next w:val="BodyText"/>
    <w:uiPriority w:val="5"/>
    <w:qFormat/>
    <w:rsid w:val="001176C4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BodyText"/>
    <w:uiPriority w:val="5"/>
    <w:qFormat/>
    <w:rsid w:val="001176C4"/>
    <w:pPr>
      <w:numPr>
        <w:ilvl w:val="2"/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007950"/>
    <w:rPr>
      <w:color w:val="808080"/>
    </w:rPr>
  </w:style>
  <w:style w:type="paragraph" w:customStyle="1" w:styleId="Heading1Alpha">
    <w:name w:val="Heading 1 Alpha"/>
    <w:basedOn w:val="Heading1"/>
    <w:next w:val="BodyText"/>
    <w:uiPriority w:val="6"/>
    <w:qFormat/>
    <w:rsid w:val="001176C4"/>
    <w:pPr>
      <w:numPr>
        <w:numId w:val="11"/>
      </w:numPr>
    </w:pPr>
  </w:style>
  <w:style w:type="paragraph" w:customStyle="1" w:styleId="Heading2Alpha">
    <w:name w:val="Heading 2 Alpha"/>
    <w:basedOn w:val="Heading2"/>
    <w:next w:val="BodyText"/>
    <w:uiPriority w:val="6"/>
    <w:qFormat/>
    <w:rsid w:val="001176C4"/>
    <w:pPr>
      <w:numPr>
        <w:ilvl w:val="1"/>
        <w:numId w:val="11"/>
      </w:numPr>
    </w:pPr>
  </w:style>
  <w:style w:type="paragraph" w:customStyle="1" w:styleId="Heading3Alpha">
    <w:name w:val="Heading 3 Alpha"/>
    <w:basedOn w:val="Heading3"/>
    <w:next w:val="BodyText"/>
    <w:uiPriority w:val="6"/>
    <w:qFormat/>
    <w:rsid w:val="001176C4"/>
    <w:pPr>
      <w:numPr>
        <w:ilvl w:val="2"/>
        <w:numId w:val="11"/>
      </w:numPr>
    </w:pPr>
  </w:style>
  <w:style w:type="numbering" w:customStyle="1" w:styleId="Bullets">
    <w:name w:val="Bullets"/>
    <w:basedOn w:val="NoList"/>
    <w:uiPriority w:val="99"/>
    <w:rsid w:val="0077726A"/>
    <w:pPr>
      <w:numPr>
        <w:numId w:val="13"/>
      </w:numPr>
    </w:pPr>
  </w:style>
  <w:style w:type="paragraph" w:styleId="ListBullet">
    <w:name w:val="List Bullet"/>
    <w:basedOn w:val="BodyText"/>
    <w:uiPriority w:val="1"/>
    <w:qFormat/>
    <w:rsid w:val="00631331"/>
    <w:pPr>
      <w:numPr>
        <w:numId w:val="13"/>
      </w:numPr>
      <w:ind w:left="568" w:hanging="284"/>
    </w:pPr>
  </w:style>
  <w:style w:type="paragraph" w:styleId="ListBullet2">
    <w:name w:val="List Bullet 2"/>
    <w:basedOn w:val="BodyText"/>
    <w:uiPriority w:val="1"/>
    <w:qFormat/>
    <w:rsid w:val="00631331"/>
    <w:pPr>
      <w:numPr>
        <w:ilvl w:val="1"/>
        <w:numId w:val="13"/>
      </w:numPr>
    </w:pPr>
  </w:style>
  <w:style w:type="paragraph" w:customStyle="1" w:styleId="FigureListBullet">
    <w:name w:val="Figure List Bullet"/>
    <w:basedOn w:val="FigureText"/>
    <w:uiPriority w:val="16"/>
    <w:qFormat/>
    <w:rsid w:val="0077726A"/>
    <w:pPr>
      <w:numPr>
        <w:ilvl w:val="2"/>
        <w:numId w:val="13"/>
      </w:numPr>
    </w:pPr>
  </w:style>
  <w:style w:type="paragraph" w:customStyle="1" w:styleId="FigureListBullet2">
    <w:name w:val="Figure List Bullet 2"/>
    <w:basedOn w:val="FigureText"/>
    <w:uiPriority w:val="16"/>
    <w:qFormat/>
    <w:rsid w:val="0077726A"/>
    <w:pPr>
      <w:numPr>
        <w:ilvl w:val="3"/>
        <w:numId w:val="13"/>
      </w:numPr>
    </w:pPr>
  </w:style>
  <w:style w:type="paragraph" w:customStyle="1" w:styleId="TableListBullet">
    <w:name w:val="Table List Bullet"/>
    <w:basedOn w:val="TableText"/>
    <w:uiPriority w:val="22"/>
    <w:qFormat/>
    <w:rsid w:val="0077726A"/>
    <w:pPr>
      <w:numPr>
        <w:ilvl w:val="4"/>
        <w:numId w:val="13"/>
      </w:numPr>
    </w:pPr>
  </w:style>
  <w:style w:type="paragraph" w:customStyle="1" w:styleId="TableListBullet2">
    <w:name w:val="Table List Bullet 2"/>
    <w:basedOn w:val="TableText"/>
    <w:uiPriority w:val="22"/>
    <w:qFormat/>
    <w:rsid w:val="0077726A"/>
    <w:pPr>
      <w:numPr>
        <w:ilvl w:val="5"/>
        <w:numId w:val="13"/>
      </w:numPr>
    </w:pPr>
  </w:style>
  <w:style w:type="table" w:customStyle="1" w:styleId="ANMAC">
    <w:name w:val="ANMAC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9E9E7" w:themeFill="accent3"/>
      </w:tcPr>
    </w:tblStylePr>
  </w:style>
  <w:style w:type="table" w:customStyle="1" w:styleId="ANMAC2">
    <w:name w:val="ANMAC 2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C9E9E7" w:themeFill="accent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FCB"/>
    <w:pPr>
      <w:spacing w:after="160"/>
    </w:pPr>
    <w:rPr>
      <w:rFonts w:cstheme="minorBidi"/>
      <w:color w:val="auto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FCB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nmac.org.au/standards-and-re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mac.local\DFS\Corpdata\IT\MSOffice%20Templates\General%20Use\ANMAC_Short_communication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DB10B1396F402FAEDC5E071182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6F26-2F0D-4517-89C4-54731C1AC055}"/>
      </w:docPartPr>
      <w:docPartBody>
        <w:p w:rsidR="00320F2A" w:rsidRDefault="00320F2A">
          <w:pPr>
            <w:pStyle w:val="23DB10B1396F402FAEDC5E07118291B0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CE5D9238401A404F9BCB09B2FAD5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A6EA-3FA4-4A5E-9319-5E743467D57F}"/>
      </w:docPartPr>
      <w:docPartBody>
        <w:p w:rsidR="00F506A7" w:rsidRDefault="00320F2A" w:rsidP="00320F2A">
          <w:pPr>
            <w:pStyle w:val="CE5D9238401A404F9BCB09B2FAD5C2EE"/>
          </w:pPr>
          <w:r w:rsidRPr="00E461E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A"/>
    <w:rsid w:val="000F7D23"/>
    <w:rsid w:val="00320F2A"/>
    <w:rsid w:val="00F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F2A"/>
    <w:rPr>
      <w:color w:val="808080"/>
    </w:rPr>
  </w:style>
  <w:style w:type="paragraph" w:customStyle="1" w:styleId="1F95D51AB677414CBD1FED891016C67F">
    <w:name w:val="1F95D51AB677414CBD1FED891016C67F"/>
  </w:style>
  <w:style w:type="paragraph" w:customStyle="1" w:styleId="916EEA8FD6FD4ABFAA72C85F23A0551B">
    <w:name w:val="916EEA8FD6FD4ABFAA72C85F23A0551B"/>
  </w:style>
  <w:style w:type="paragraph" w:customStyle="1" w:styleId="23DB10B1396F402FAEDC5E07118291B0">
    <w:name w:val="23DB10B1396F402FAEDC5E07118291B0"/>
  </w:style>
  <w:style w:type="paragraph" w:customStyle="1" w:styleId="07E72A985E3543929612255190B54B70">
    <w:name w:val="07E72A985E3543929612255190B54B70"/>
    <w:rsid w:val="00320F2A"/>
  </w:style>
  <w:style w:type="paragraph" w:customStyle="1" w:styleId="976EE4FBB7F847A1A5C99424783D9350">
    <w:name w:val="976EE4FBB7F847A1A5C99424783D9350"/>
    <w:rsid w:val="00320F2A"/>
  </w:style>
  <w:style w:type="paragraph" w:customStyle="1" w:styleId="CE5D9238401A404F9BCB09B2FAD5C2EE">
    <w:name w:val="CE5D9238401A404F9BCB09B2FAD5C2EE"/>
    <w:rsid w:val="0032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MAC">
      <a:dk1>
        <a:sysClr val="windowText" lastClr="000000"/>
      </a:dk1>
      <a:lt1>
        <a:sysClr val="window" lastClr="FFFFFF"/>
      </a:lt1>
      <a:dk2>
        <a:srgbClr val="59504B"/>
      </a:dk2>
      <a:lt2>
        <a:srgbClr val="C9E9E7"/>
      </a:lt2>
      <a:accent1>
        <a:srgbClr val="33BFB9"/>
      </a:accent1>
      <a:accent2>
        <a:srgbClr val="94D5D2"/>
      </a:accent2>
      <a:accent3>
        <a:srgbClr val="C9E9E7"/>
      </a:accent3>
      <a:accent4>
        <a:srgbClr val="59504B"/>
      </a:accent4>
      <a:accent5>
        <a:srgbClr val="EAE837"/>
      </a:accent5>
      <a:accent6>
        <a:srgbClr val="E6412F"/>
      </a:accent6>
      <a:hlink>
        <a:srgbClr val="005AAB"/>
      </a:hlink>
      <a:folHlink>
        <a:srgbClr val="800080"/>
      </a:folHlink>
    </a:clrScheme>
    <a:fontScheme name="ANM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esourceType xmlns="http://schemas.microsoft.com/sharepoint/v3/fields">
      <Value>satellite</Value>
    </_ResourceType>
    <_dlc_DocId xmlns="f775eb57-c462-4dba-8d0f-337e1772a6f7">ANMAC-1264282818-897</_dlc_DocId>
    <_dlc_DocIdUrl xmlns="f775eb57-c462-4dba-8d0f-337e1772a6f7">
      <Url>https://anmac2.sharepoint.com/ACC/_layouts/15/DocIdRedir.aspx?ID=ANMAC-1264282818-897</Url>
      <Description>ANMAC-1264282818-897</Description>
    </_dlc_DocIdUrl>
    <SharedWithUsers xmlns="f775eb57-c462-4dba-8d0f-337e1772a6f7">
      <UserInfo>
        <DisplayName>Jason Smart</DisplayName>
        <AccountId>12</AccountId>
        <AccountType/>
      </UserInfo>
    </SharedWithUsers>
  </documentManagement>
</p:properties>
</file>

<file path=customXml/item3.xml><?xml version="1.0" encoding="utf-8"?>
<CustomProperties>
  <Authors/>
  <OtherInfo/>
</Custom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213FACD6255409879E899151B71FF" ma:contentTypeVersion="55" ma:contentTypeDescription="Create a new document." ma:contentTypeScope="" ma:versionID="8f40e046dde619d277539a436e6d7461">
  <xsd:schema xmlns:xsd="http://www.w3.org/2001/XMLSchema" xmlns:xs="http://www.w3.org/2001/XMLSchema" xmlns:p="http://schemas.microsoft.com/office/2006/metadata/properties" xmlns:ns2="f775eb57-c462-4dba-8d0f-337e1772a6f7" xmlns:ns3="http://schemas.microsoft.com/sharepoint/v3/fields" targetNamespace="http://schemas.microsoft.com/office/2006/metadata/properties" ma:root="true" ma:fieldsID="ce362498c63868c2ebd77d3a4d3aed08" ns2:_="" ns3:_="">
    <xsd:import namespace="f775eb57-c462-4dba-8d0f-337e1772a6f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ResourceTyp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5eb57-c462-4dba-8d0f-337e1772a6f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satellite" ma:description="A set of categories, functions, genres or aggregation levels" ma:internalName="_Resour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e"/>
                    <xsd:enumeration value="satellite"/>
                    <xsd:enumeration value="collection"/>
                    <xsd:enumeration value="dataset"/>
                    <xsd:enumeration value="event"/>
                    <xsd:enumeration value="image"/>
                    <xsd:enumeration value="interactive resource"/>
                    <xsd:enumeration value="model"/>
                    <xsd:enumeration value="party"/>
                    <xsd:enumeration value="physical object"/>
                    <xsd:enumeration value="place"/>
                    <xsd:enumeration value="service"/>
                    <xsd:enumeration value="software"/>
                    <xsd:enumeration value="sound"/>
                    <xsd:enumeration value="tex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ustomProperties>
  <Authors/>
  <OtherInfo/>
</Custom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BFDBCD37-310A-490C-8F45-AAA6FA3A7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BDD16-D484-42CF-816A-C9C3553FBFC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f775eb57-c462-4dba-8d0f-337e1772a6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0E2F2A-08F3-49E2-BAEA-F8C4215AD42C}">
  <ds:schemaRefs/>
</ds:datastoreItem>
</file>

<file path=customXml/itemProps4.xml><?xml version="1.0" encoding="utf-8"?>
<ds:datastoreItem xmlns:ds="http://schemas.openxmlformats.org/officeDocument/2006/customXml" ds:itemID="{0971CED7-E82E-444A-BE93-9A4961F0A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4859A6-3538-47F1-B805-A9F6341C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5eb57-c462-4dba-8d0f-337e1772a6f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0E2F2A-08F3-49E2-BAEA-F8C4215AD42C}">
  <ds:schemaRefs/>
</ds:datastoreItem>
</file>

<file path=customXml/itemProps7.xml><?xml version="1.0" encoding="utf-8"?>
<ds:datastoreItem xmlns:ds="http://schemas.openxmlformats.org/officeDocument/2006/customXml" ds:itemID="{192C29D6-9A23-4DBF-A856-180FA83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ANMAC_Short_communication_portrait</Template>
  <TotalTime>24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Monitoring report Template</vt:lpstr>
    </vt:vector>
  </TitlesOfParts>
  <Company>ANMAC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Monitoring report Template</dc:title>
  <dc:subject>[Subtitle]</dc:subject>
  <dc:creator>Frances Rice</dc:creator>
  <cp:keywords>orientation_portrait</cp:keywords>
  <dc:description/>
  <cp:lastModifiedBy>Frances Rice</cp:lastModifiedBy>
  <cp:revision>4</cp:revision>
  <dcterms:created xsi:type="dcterms:W3CDTF">2017-04-25T23:24:00Z</dcterms:created>
  <dcterms:modified xsi:type="dcterms:W3CDTF">2017-04-28T01:40:00Z</dcterms:modified>
  <cp:version>`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0x01010056A213FACD6255409879E899151B71FF</vt:lpwstr>
  </property>
  <property fmtid="{D5CDD505-2E9C-101B-9397-08002B2CF9AE}" pid="3" name="_dlc_DocIdItemGuid">
    <vt:lpwstr>ae5a3e40-a2a4-4398-b2c1-820501d83f91</vt:lpwstr>
  </property>
</Properties>
</file>